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2A" w:rsidRPr="00BA0057" w:rsidRDefault="006C552A" w:rsidP="006C552A">
      <w:pPr>
        <w:rPr>
          <w:rFonts w:ascii="Tahoma" w:hAnsi="Tahoma"/>
          <w:color w:val="204C81"/>
          <w:sz w:val="32"/>
          <w:szCs w:val="20"/>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Pr>
          <w:rFonts w:ascii="Tahoma" w:hAnsi="Tahoma"/>
          <w:bCs/>
          <w:color w:val="204C81"/>
          <w:sz w:val="36"/>
          <w:szCs w:val="36"/>
        </w:rPr>
        <w:t>Regional Reliability Standard | BAL-001-TRE-2</w:t>
      </w:r>
      <w:r>
        <w:rPr>
          <w:rFonts w:ascii="Tahoma" w:hAnsi="Tahoma"/>
          <w:color w:val="204C81"/>
          <w:sz w:val="36"/>
          <w:szCs w:val="36"/>
        </w:rPr>
        <w:t xml:space="preserve"> </w:t>
      </w:r>
    </w:p>
    <w:p w:rsidR="003948E2" w:rsidRDefault="003948E2" w:rsidP="00FE70BB">
      <w:pPr>
        <w:pStyle w:val="DocumentSubtitle"/>
      </w:pPr>
    </w:p>
    <w:p w:rsidR="006C552A" w:rsidRDefault="006C552A" w:rsidP="006C552A">
      <w:pPr>
        <w:rPr>
          <w:rFonts w:ascii="Calibri" w:hAnsi="Calibri"/>
          <w:bCs/>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w:t>
      </w:r>
      <w:r w:rsidR="001852E4">
        <w:rPr>
          <w:rFonts w:cstheme="minorHAnsi"/>
        </w:rPr>
        <w:t xml:space="preserve">Use </w:t>
      </w:r>
      <w:r w:rsidR="001852E4">
        <w:t xml:space="preserve">the </w:t>
      </w:r>
      <w:hyperlink r:id="rId12" w:history="1">
        <w:r w:rsidR="001852E4" w:rsidRPr="0018520A">
          <w:rPr>
            <w:rStyle w:val="Hyperlink"/>
          </w:rPr>
          <w:t>Standards Balloting and Commenting System (SBS)</w:t>
        </w:r>
      </w:hyperlink>
      <w:r w:rsidR="001852E4">
        <w:rPr>
          <w:rFonts w:cstheme="minorHAnsi"/>
        </w:rPr>
        <w:t xml:space="preserve"> to submit comments on the </w:t>
      </w:r>
      <w:r w:rsidR="001852E4" w:rsidRPr="00BA0057">
        <w:rPr>
          <w:rFonts w:ascii="Calibri" w:hAnsi="Calibri"/>
        </w:rPr>
        <w:t>Regional Reliability Standard</w:t>
      </w:r>
      <w:r w:rsidR="001852E4">
        <w:rPr>
          <w:rFonts w:ascii="Calibri" w:hAnsi="Calibri"/>
        </w:rPr>
        <w:t xml:space="preserve"> </w:t>
      </w:r>
      <w:r w:rsidR="001852E4">
        <w:rPr>
          <w:rFonts w:ascii="Calibri" w:hAnsi="Calibri"/>
          <w:b/>
        </w:rPr>
        <w:t>BAL-002-TRE-2 – Primary Frequency Response in the ERCOT Region</w:t>
      </w:r>
      <w:r w:rsidR="001852E4">
        <w:rPr>
          <w:b/>
        </w:rPr>
        <w:t xml:space="preserve"> </w:t>
      </w:r>
      <w:r w:rsidR="001852E4" w:rsidRPr="00FF07F8">
        <w:rPr>
          <w:rFonts w:cstheme="minorHAnsi"/>
        </w:rPr>
        <w:t>by</w:t>
      </w:r>
      <w:bookmarkStart w:id="2" w:name="_GoBack"/>
      <w:bookmarkEnd w:id="2"/>
      <w:r w:rsidRPr="008D0868">
        <w:rPr>
          <w:rFonts w:ascii="Calibri" w:hAnsi="Calibri"/>
          <w:bCs/>
        </w:rPr>
        <w:t xml:space="preserve"> </w:t>
      </w:r>
      <w:r w:rsidRPr="008D0868">
        <w:rPr>
          <w:rFonts w:ascii="Calibri" w:hAnsi="Calibri"/>
          <w:b/>
          <w:bCs/>
        </w:rPr>
        <w:t xml:space="preserve">8 p.m. Eastern, </w:t>
      </w:r>
      <w:r>
        <w:rPr>
          <w:rFonts w:ascii="Calibri" w:hAnsi="Calibri"/>
          <w:b/>
          <w:bCs/>
        </w:rPr>
        <w:t>Monday, January 6, 2020</w:t>
      </w:r>
      <w:r w:rsidRPr="008D0868">
        <w:rPr>
          <w:rFonts w:ascii="Calibri" w:hAnsi="Calibri"/>
          <w:b/>
          <w:bCs/>
        </w:rPr>
        <w:t>.</w:t>
      </w:r>
      <w:r>
        <w:rPr>
          <w:rFonts w:ascii="Calibri" w:hAnsi="Calibri"/>
          <w:bCs/>
        </w:rPr>
        <w:t xml:space="preserve"> </w:t>
      </w:r>
    </w:p>
    <w:p w:rsidR="006C552A" w:rsidRDefault="006C552A" w:rsidP="006C552A">
      <w:pPr>
        <w:rPr>
          <w:rFonts w:ascii="Calibri" w:hAnsi="Calibri"/>
          <w:bCs/>
        </w:rPr>
      </w:pPr>
    </w:p>
    <w:p w:rsidR="006C552A" w:rsidRPr="00BA0057" w:rsidRDefault="006C552A" w:rsidP="006C552A">
      <w:pPr>
        <w:rPr>
          <w:rFonts w:ascii="Calibri" w:hAnsi="Calibri"/>
        </w:rPr>
      </w:pPr>
      <w:r w:rsidRPr="00BA0057">
        <w:rPr>
          <w:rFonts w:ascii="Calibri" w:hAnsi="Calibri"/>
        </w:rPr>
        <w:t xml:space="preserve">Documents and information about this project are available on the </w:t>
      </w:r>
      <w:hyperlink r:id="rId13" w:history="1">
        <w:r w:rsidRPr="00BB1928">
          <w:rPr>
            <w:rStyle w:val="Hyperlink"/>
            <w:rFonts w:ascii="Calibri" w:hAnsi="Calibri"/>
          </w:rPr>
          <w:t>Texas RE Standards</w:t>
        </w:r>
      </w:hyperlink>
      <w:r>
        <w:rPr>
          <w:rFonts w:ascii="Calibri" w:hAnsi="Calibri"/>
          <w:color w:val="0000FF"/>
          <w:u w:val="single"/>
        </w:rPr>
        <w:t xml:space="preserve"> </w:t>
      </w:r>
      <w:r w:rsidRPr="00BA0057">
        <w:rPr>
          <w:rFonts w:ascii="Calibri" w:hAnsi="Calibri"/>
        </w:rPr>
        <w:t xml:space="preserve">page. If you have questions, contact </w:t>
      </w:r>
      <w:r>
        <w:rPr>
          <w:rFonts w:ascii="Calibri" w:hAnsi="Calibri"/>
        </w:rPr>
        <w:t xml:space="preserve">Senior Reliability Standards Analyst, </w:t>
      </w:r>
      <w:hyperlink r:id="rId14" w:history="1">
        <w:r w:rsidRPr="004B2D31">
          <w:rPr>
            <w:rStyle w:val="Hyperlink"/>
            <w:rFonts w:ascii="Calibri" w:hAnsi="Calibri"/>
          </w:rPr>
          <w:t>Nasheema Santos</w:t>
        </w:r>
      </w:hyperlink>
      <w:r>
        <w:rPr>
          <w:rFonts w:ascii="Calibri" w:hAnsi="Calibri"/>
        </w:rPr>
        <w:t xml:space="preserve"> (v</w:t>
      </w:r>
      <w:r w:rsidRPr="00BA0057">
        <w:rPr>
          <w:rFonts w:ascii="Calibri" w:hAnsi="Calibri"/>
        </w:rPr>
        <w:t>ia email) or at (404) 446-</w:t>
      </w:r>
      <w:r>
        <w:rPr>
          <w:rFonts w:ascii="Calibri" w:hAnsi="Calibri"/>
        </w:rPr>
        <w:t>2564</w:t>
      </w:r>
      <w:r w:rsidRPr="00BA0057">
        <w:rPr>
          <w:rFonts w:ascii="Calibri" w:hAnsi="Calibri"/>
        </w:rPr>
        <w:t xml:space="preserve">. </w:t>
      </w:r>
    </w:p>
    <w:p w:rsidR="006C552A" w:rsidRDefault="006C552A" w:rsidP="006C552A"/>
    <w:bookmarkEnd w:id="1"/>
    <w:p w:rsidR="006C552A" w:rsidRPr="00BA0057" w:rsidRDefault="006C552A" w:rsidP="006C552A">
      <w:pPr>
        <w:rPr>
          <w:rFonts w:ascii="Tahoma" w:hAnsi="Tahoma" w:cs="Tahoma"/>
          <w:b/>
          <w:sz w:val="22"/>
          <w:szCs w:val="22"/>
        </w:rPr>
      </w:pPr>
      <w:r w:rsidRPr="00BA0057">
        <w:rPr>
          <w:rFonts w:ascii="Tahoma" w:hAnsi="Tahoma" w:cs="Tahoma"/>
          <w:b/>
          <w:sz w:val="22"/>
          <w:szCs w:val="22"/>
        </w:rPr>
        <w:t>Background Information</w:t>
      </w:r>
    </w:p>
    <w:p w:rsidR="006C552A" w:rsidRDefault="006C552A" w:rsidP="006C552A">
      <w:pPr>
        <w:rPr>
          <w:rFonts w:ascii="Calibri" w:hAnsi="Calibri"/>
        </w:rPr>
      </w:pPr>
      <w:r>
        <w:rPr>
          <w:rFonts w:ascii="Calibri" w:hAnsi="Calibri"/>
        </w:rPr>
        <w:t>Texas Reliability Entity (Texas RE) received a Standard Authorization Request seeking: (i) to remove the governor deadband and droop setting requirements for steam turbines in a combined cycle train and (ii) clarification of the responsible entity for Frequency Measurable Event exclusion requests.</w:t>
      </w:r>
    </w:p>
    <w:p w:rsidR="006C552A" w:rsidRDefault="006C552A" w:rsidP="006C552A">
      <w:pPr>
        <w:rPr>
          <w:rFonts w:ascii="Calibri" w:hAnsi="Calibri"/>
        </w:rPr>
      </w:pPr>
    </w:p>
    <w:p w:rsidR="006C552A" w:rsidRDefault="006C552A" w:rsidP="006C552A">
      <w:pPr>
        <w:rPr>
          <w:rFonts w:ascii="Calibri" w:hAnsi="Calibri"/>
        </w:rPr>
      </w:pPr>
      <w:r>
        <w:rPr>
          <w:rFonts w:ascii="Calibri" w:hAnsi="Calibri"/>
        </w:rPr>
        <w:t xml:space="preserve">The Texas RE drafting team summarized all of the revisions made to Regional Reliability Standard BAL-001-TRE-2, including template edits, in the </w:t>
      </w:r>
      <w:hyperlink r:id="rId15" w:history="1">
        <w:r w:rsidRPr="001852E4">
          <w:rPr>
            <w:rStyle w:val="Hyperlink"/>
            <w:rFonts w:ascii="Calibri" w:hAnsi="Calibri"/>
          </w:rPr>
          <w:t>Summary of Changes</w:t>
        </w:r>
      </w:hyperlink>
      <w:r w:rsidRPr="001852E4">
        <w:rPr>
          <w:rFonts w:ascii="Calibri" w:hAnsi="Calibri"/>
        </w:rPr>
        <w:t>.</w:t>
      </w:r>
    </w:p>
    <w:p w:rsidR="006C552A" w:rsidRDefault="006C552A" w:rsidP="006C552A"/>
    <w:p w:rsidR="006C552A" w:rsidRPr="00BA0057" w:rsidRDefault="006C552A" w:rsidP="006C552A">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rsidR="006C552A" w:rsidRPr="00BA0057" w:rsidRDefault="006C552A" w:rsidP="006C552A">
      <w:pPr>
        <w:rPr>
          <w:rFonts w:ascii="Calibri" w:hAnsi="Calibri"/>
        </w:rPr>
      </w:pPr>
      <w:r w:rsidRPr="00BA0057">
        <w:rPr>
          <w:rFonts w:ascii="Calibri" w:hAnsi="Calibri"/>
        </w:rPr>
        <w:t>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rsidR="006C552A" w:rsidRPr="00BA0057" w:rsidRDefault="006C552A" w:rsidP="006C552A">
      <w:pPr>
        <w:rPr>
          <w:rFonts w:ascii="Calibri" w:hAnsi="Calibri"/>
        </w:rPr>
      </w:pPr>
    </w:p>
    <w:p w:rsidR="006C552A" w:rsidRPr="00BA0057" w:rsidRDefault="006C552A" w:rsidP="006C552A">
      <w:pPr>
        <w:rPr>
          <w:rFonts w:ascii="Calibri" w:hAnsi="Calibri"/>
        </w:rPr>
      </w:pPr>
      <w:r w:rsidRPr="00BA0057">
        <w:rPr>
          <w:rFonts w:ascii="Calibri" w:hAnsi="Calibri"/>
        </w:rPr>
        <w:t xml:space="preserve">The approval process for </w:t>
      </w:r>
      <w:r>
        <w:rPr>
          <w:rFonts w:ascii="Calibri" w:hAnsi="Calibri"/>
        </w:rPr>
        <w:t>a regional reliability standard, or the retirement of an existing standard,</w:t>
      </w:r>
      <w:r w:rsidRPr="00BA0057">
        <w:rPr>
          <w:rFonts w:ascii="Calibri" w:hAnsi="Calibri"/>
        </w:rPr>
        <w:t xml:space="preserve"> requires NERC to publicly notice and request comment on the proposed standard. Comments shall be permitted only on the following criteria (technical aspects of the standard are vetted through the regional standards development process):</w:t>
      </w:r>
    </w:p>
    <w:p w:rsidR="006C552A" w:rsidRPr="00BA0057" w:rsidRDefault="006C552A" w:rsidP="006C552A">
      <w:pPr>
        <w:rPr>
          <w:rFonts w:ascii="Calibri" w:hAnsi="Calibri"/>
        </w:rPr>
      </w:pPr>
    </w:p>
    <w:p w:rsidR="006C552A" w:rsidRPr="00BA0057" w:rsidRDefault="006C552A" w:rsidP="006C552A">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rsidR="006C552A" w:rsidRPr="00BA0057" w:rsidRDefault="006C552A" w:rsidP="006C552A">
      <w:pPr>
        <w:rPr>
          <w:rFonts w:ascii="Calibri" w:hAnsi="Calibri"/>
        </w:rPr>
      </w:pPr>
    </w:p>
    <w:p w:rsidR="006C552A" w:rsidRPr="00BA0057" w:rsidRDefault="006C552A" w:rsidP="006C552A">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rsidR="006C552A" w:rsidRPr="00BA0057" w:rsidRDefault="006C552A" w:rsidP="006C552A">
      <w:pPr>
        <w:rPr>
          <w:rFonts w:ascii="Calibri" w:hAnsi="Calibri"/>
        </w:rPr>
      </w:pPr>
    </w:p>
    <w:p w:rsidR="006C552A" w:rsidRPr="00BA0057" w:rsidRDefault="006C552A" w:rsidP="006C552A">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rsidR="006C552A" w:rsidRPr="00BA0057" w:rsidRDefault="006C552A" w:rsidP="006C552A">
      <w:pPr>
        <w:ind w:left="720"/>
        <w:rPr>
          <w:rFonts w:ascii="Calibri" w:hAnsi="Calibri"/>
          <w:b/>
        </w:rPr>
      </w:pPr>
    </w:p>
    <w:p w:rsidR="006C552A" w:rsidRPr="00BA0057" w:rsidRDefault="006C552A" w:rsidP="006C552A">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rsidR="006C552A" w:rsidRPr="00BA0057" w:rsidRDefault="006C552A" w:rsidP="006C552A">
      <w:pPr>
        <w:ind w:left="720"/>
        <w:rPr>
          <w:rFonts w:ascii="Calibri" w:hAnsi="Calibri"/>
        </w:rPr>
      </w:pPr>
    </w:p>
    <w:p w:rsidR="006C552A" w:rsidRDefault="006C552A" w:rsidP="006C552A">
      <w:pPr>
        <w:ind w:left="720"/>
        <w:rPr>
          <w:rFonts w:ascii="Calibri" w:hAnsi="Calibri"/>
          <w:b/>
        </w:rPr>
      </w:pPr>
      <w:r w:rsidRPr="00BA0057">
        <w:rPr>
          <w:rFonts w:ascii="Calibri" w:hAnsi="Calibri"/>
          <w:b/>
        </w:rPr>
        <w:t>Transparent</w:t>
      </w:r>
      <w:r w:rsidRPr="00BA0057">
        <w:rPr>
          <w:rFonts w:ascii="Calibri" w:hAnsi="Calibri"/>
        </w:rPr>
        <w:t xml:space="preserve"> — All actions material to the development of regional reliability standards shall be transparent. All standards development meetings shall be open and publicly noticed on the regional entity’s </w:t>
      </w:r>
      <w:r>
        <w:rPr>
          <w:rFonts w:ascii="Calibri" w:hAnsi="Calibri"/>
        </w:rPr>
        <w:t>w</w:t>
      </w:r>
      <w:r w:rsidRPr="00BA0057">
        <w:rPr>
          <w:rFonts w:ascii="Calibri" w:hAnsi="Calibri"/>
        </w:rPr>
        <w:t>ebsite.</w:t>
      </w:r>
      <w:r w:rsidRPr="00BA0057" w:rsidDel="006C4402">
        <w:rPr>
          <w:rFonts w:ascii="Calibri" w:hAnsi="Calibri"/>
          <w:b/>
        </w:rPr>
        <w:t xml:space="preserve"> </w:t>
      </w:r>
    </w:p>
    <w:p w:rsidR="006C552A" w:rsidRDefault="006C552A" w:rsidP="006C552A">
      <w:pPr>
        <w:ind w:left="720"/>
        <w:rPr>
          <w:rFonts w:ascii="Calibri" w:hAnsi="Calibri"/>
        </w:rPr>
      </w:pPr>
    </w:p>
    <w:p w:rsidR="006C552A" w:rsidRDefault="006C552A" w:rsidP="006C552A">
      <w:pPr>
        <w:ind w:left="720"/>
        <w:rPr>
          <w:rFonts w:ascii="Calibri" w:hAnsi="Calibri"/>
        </w:rPr>
      </w:pPr>
    </w:p>
    <w:p w:rsidR="006C552A" w:rsidRDefault="006C552A" w:rsidP="006C552A">
      <w:pPr>
        <w:ind w:left="720"/>
        <w:rPr>
          <w:rFonts w:ascii="Calibri" w:hAnsi="Calibri"/>
        </w:rPr>
      </w:pPr>
    </w:p>
    <w:p w:rsidR="006C552A" w:rsidRPr="00BA0057" w:rsidRDefault="006C552A" w:rsidP="006C552A">
      <w:pPr>
        <w:ind w:left="720"/>
        <w:rPr>
          <w:rFonts w:ascii="Calibri" w:hAnsi="Calibri"/>
        </w:rPr>
      </w:pPr>
    </w:p>
    <w:p w:rsidR="006C552A" w:rsidRDefault="006C552A" w:rsidP="006C552A">
      <w:pPr>
        <w:rPr>
          <w:rFonts w:ascii="Tahoma" w:hAnsi="Tahoma" w:cs="Tahoma"/>
          <w:b/>
          <w:sz w:val="22"/>
          <w:szCs w:val="22"/>
        </w:rPr>
      </w:pPr>
    </w:p>
    <w:p w:rsidR="006C552A" w:rsidRPr="00BA0057" w:rsidRDefault="006C552A" w:rsidP="006C552A">
      <w:pPr>
        <w:rPr>
          <w:rFonts w:ascii="Tahoma" w:hAnsi="Tahoma" w:cs="Tahoma"/>
          <w:b/>
          <w:sz w:val="22"/>
          <w:szCs w:val="22"/>
        </w:rPr>
      </w:pPr>
    </w:p>
    <w:p w:rsidR="006C552A" w:rsidRDefault="006C552A" w:rsidP="006C552A">
      <w:pPr>
        <w:rPr>
          <w:rFonts w:ascii="Calibri" w:hAnsi="Calibri"/>
        </w:rPr>
      </w:pPr>
      <w:r>
        <w:rPr>
          <w:rFonts w:ascii="Calibri" w:hAnsi="Calibri"/>
        </w:rPr>
        <w:br w:type="page"/>
      </w:r>
    </w:p>
    <w:p w:rsidR="006C552A" w:rsidRDefault="006C552A" w:rsidP="006C552A">
      <w:pPr>
        <w:rPr>
          <w:rFonts w:ascii="Calibri" w:hAnsi="Calibri"/>
        </w:rPr>
      </w:pPr>
      <w:r w:rsidRPr="00BA0057">
        <w:rPr>
          <w:rFonts w:ascii="Calibri" w:hAnsi="Calibri"/>
        </w:rPr>
        <w:lastRenderedPageBreak/>
        <w:t xml:space="preserve">Review the revised </w:t>
      </w:r>
      <w:r>
        <w:rPr>
          <w:rFonts w:ascii="Calibri" w:hAnsi="Calibri"/>
        </w:rPr>
        <w:t>Regional Reliability Standard</w:t>
      </w:r>
      <w:r w:rsidRPr="00BA0057">
        <w:rPr>
          <w:rFonts w:ascii="Calibri" w:hAnsi="Calibri"/>
        </w:rPr>
        <w:t xml:space="preserve"> and answer the following questions.</w:t>
      </w:r>
    </w:p>
    <w:p w:rsidR="006C552A" w:rsidRPr="00BA0057" w:rsidRDefault="006C552A" w:rsidP="006C552A">
      <w:pPr>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“Open” criteria as outlined above? If “No”, please exp</w:t>
      </w:r>
      <w:r>
        <w:rPr>
          <w:rFonts w:ascii="Calibri" w:hAnsi="Calibri"/>
        </w:rPr>
        <w:t>lain in the comment area below:</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rsidR="006C552A" w:rsidRPr="00BA0057" w:rsidRDefault="006C552A" w:rsidP="006C552A">
      <w:pPr>
        <w:ind w:left="720"/>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“Inclusive” criteria as outlined above? If “No”, please ex</w:t>
      </w:r>
      <w:r>
        <w:rPr>
          <w:rFonts w:ascii="Calibri" w:hAnsi="Calibri"/>
        </w:rPr>
        <w:t>plain in the comment area below:</w:t>
      </w:r>
      <w:r w:rsidRPr="00BA0057">
        <w:rPr>
          <w:rFonts w:ascii="Calibri" w:hAnsi="Calibri"/>
        </w:rPr>
        <w:t xml:space="preserve"> </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rsidR="006C552A" w:rsidRPr="00BA0057" w:rsidRDefault="006C552A" w:rsidP="006C552A">
      <w:pPr>
        <w:ind w:left="720"/>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“Balanced” criteria as outlined above? If “No”, please explain in the comment</w:t>
      </w:r>
      <w:r>
        <w:rPr>
          <w:rFonts w:ascii="Calibri" w:hAnsi="Calibri"/>
        </w:rPr>
        <w:t xml:space="preserve"> area below:</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rsidR="006C552A" w:rsidRDefault="006C552A" w:rsidP="006C552A">
      <w:pPr>
        <w:ind w:left="720"/>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“Due Process” criteria as outlined above? If “No”, please exp</w:t>
      </w:r>
      <w:r>
        <w:rPr>
          <w:rFonts w:ascii="Calibri" w:hAnsi="Calibri"/>
        </w:rPr>
        <w:t>lain in the comment area below:</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rsidR="006C552A" w:rsidRPr="00BA0057" w:rsidRDefault="006C552A" w:rsidP="006C552A">
      <w:pPr>
        <w:ind w:left="720"/>
        <w:rPr>
          <w:rFonts w:ascii="Calibri" w:hAnsi="Calibri"/>
        </w:rPr>
      </w:pPr>
    </w:p>
    <w:p w:rsidR="006C552A" w:rsidRPr="00BA0057" w:rsidRDefault="006C552A" w:rsidP="006C552A">
      <w:pPr>
        <w:numPr>
          <w:ilvl w:val="0"/>
          <w:numId w:val="25"/>
        </w:numPr>
        <w:spacing w:before="240"/>
        <w:contextualSpacing/>
        <w:rPr>
          <w:rFonts w:ascii="Calibri" w:hAnsi="Calibri"/>
        </w:rPr>
      </w:pPr>
      <w:r w:rsidRPr="00BA0057">
        <w:rPr>
          <w:rFonts w:ascii="Calibri" w:hAnsi="Calibri"/>
        </w:rPr>
        <w:t xml:space="preserve">Do you agree the development of </w:t>
      </w:r>
      <w:r>
        <w:rPr>
          <w:rFonts w:ascii="Calibri" w:hAnsi="Calibri"/>
        </w:rPr>
        <w:t>BAL-001-TRE-2</w:t>
      </w:r>
      <w:r w:rsidRPr="00BA0057">
        <w:rPr>
          <w:rFonts w:ascii="Calibri" w:hAnsi="Calibri"/>
        </w:rPr>
        <w:t xml:space="preserve"> met the “Transparent” criteria as outlined above? If “No”, please exp</w:t>
      </w:r>
      <w:r>
        <w:rPr>
          <w:rFonts w:ascii="Calibri" w:hAnsi="Calibri"/>
        </w:rPr>
        <w:t>lain in the comment area below:</w:t>
      </w:r>
    </w:p>
    <w:p w:rsidR="006C552A" w:rsidRPr="00BA0057" w:rsidRDefault="006C552A" w:rsidP="006C552A">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Yes</w:t>
      </w:r>
    </w:p>
    <w:p w:rsidR="006C552A" w:rsidRPr="00BA0057" w:rsidRDefault="006C552A" w:rsidP="006C552A">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30C44">
        <w:rPr>
          <w:rFonts w:ascii="Calibri" w:hAnsi="Calibri"/>
        </w:rPr>
      </w:r>
      <w:r w:rsidR="00B30C44">
        <w:rPr>
          <w:rFonts w:ascii="Calibri" w:hAnsi="Calibri"/>
        </w:rPr>
        <w:fldChar w:fldCharType="separate"/>
      </w:r>
      <w:r w:rsidRPr="00BA0057">
        <w:rPr>
          <w:rFonts w:ascii="Calibri" w:hAnsi="Calibri"/>
        </w:rPr>
        <w:fldChar w:fldCharType="end"/>
      </w:r>
      <w:r w:rsidRPr="00BA0057">
        <w:rPr>
          <w:rFonts w:ascii="Calibri" w:hAnsi="Calibri"/>
        </w:rPr>
        <w:t xml:space="preserve"> No</w:t>
      </w:r>
    </w:p>
    <w:p w:rsidR="006C552A" w:rsidRPr="00BA0057" w:rsidRDefault="006C552A" w:rsidP="006C552A">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rsidR="006C552A" w:rsidRPr="00BA0057" w:rsidRDefault="006C552A" w:rsidP="006C552A">
      <w:pPr>
        <w:ind w:left="720"/>
        <w:rPr>
          <w:rFonts w:ascii="Calibri" w:hAnsi="Calibri"/>
        </w:rPr>
      </w:pPr>
    </w:p>
    <w:p w:rsidR="006C552A" w:rsidRPr="00BA0057" w:rsidRDefault="006C552A" w:rsidP="006C552A">
      <w:pPr>
        <w:rPr>
          <w:rFonts w:ascii="Calibri" w:hAnsi="Calibri"/>
        </w:rPr>
      </w:pPr>
    </w:p>
    <w:p w:rsidR="006C552A" w:rsidRPr="00BA0057" w:rsidRDefault="006C552A" w:rsidP="006C552A">
      <w:pPr>
        <w:rPr>
          <w:rFonts w:ascii="Calibri" w:hAnsi="Calibri"/>
        </w:rPr>
      </w:pPr>
    </w:p>
    <w:p w:rsidR="006C552A" w:rsidRDefault="006C552A" w:rsidP="006C552A"/>
    <w:p w:rsidR="00C04EB3" w:rsidRDefault="00C04EB3" w:rsidP="006C552A">
      <w:pPr>
        <w:pStyle w:val="Heading1"/>
      </w:pPr>
    </w:p>
    <w:sectPr w:rsidR="00C04EB3" w:rsidSect="00513253">
      <w:headerReference w:type="even" r:id="rId16"/>
      <w:headerReference w:type="default" r:id="rId17"/>
      <w:footerReference w:type="even"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44" w:rsidRDefault="00B30C44">
      <w:r>
        <w:separator/>
      </w:r>
    </w:p>
  </w:endnote>
  <w:endnote w:type="continuationSeparator" w:id="0">
    <w:p w:rsidR="00B30C44" w:rsidRDefault="00B3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70" w:rsidRDefault="00526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Pr="00FA460E" w:rsidRDefault="006C552A" w:rsidP="002A2B4F">
    <w:pPr>
      <w:pStyle w:val="Footer"/>
      <w:ind w:left="0" w:right="18"/>
    </w:pPr>
    <w:r w:rsidRPr="00BA0057">
      <w:t>Unofficial Comment Form</w:t>
    </w:r>
    <w:r w:rsidR="00526670">
      <w:t xml:space="preserve"> </w:t>
    </w:r>
    <w:r w:rsidRPr="00BA0057">
      <w:br/>
    </w:r>
    <w:r>
      <w:t>Regional Reliability Standard BAL-001-TRE-2</w:t>
    </w:r>
    <w:r w:rsidRPr="00BA0057">
      <w:t xml:space="preserve"> | </w:t>
    </w:r>
    <w:r>
      <w:t>November 2019</w:t>
    </w:r>
    <w:r w:rsidR="00FA460E">
      <w:tab/>
    </w:r>
    <w:r w:rsidR="00656825" w:rsidRPr="001F176A">
      <w:fldChar w:fldCharType="begin"/>
    </w:r>
    <w:r w:rsidR="00FA460E" w:rsidRPr="001F176A">
      <w:instrText xml:space="preserve"> PAGE </w:instrText>
    </w:r>
    <w:r w:rsidR="00656825" w:rsidRPr="001F176A">
      <w:fldChar w:fldCharType="separate"/>
    </w:r>
    <w:r w:rsidR="008A0310">
      <w:rPr>
        <w:noProof/>
      </w:rPr>
      <w:t>3</w:t>
    </w:r>
    <w:r w:rsidR="00656825" w:rsidRPr="001F176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6A" w:rsidRDefault="0078206A" w:rsidP="0078206A"/>
  <w:p w:rsidR="0078206A" w:rsidRDefault="0078206A" w:rsidP="0078206A"/>
  <w:p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44" w:rsidRDefault="00B30C44">
      <w:r>
        <w:separator/>
      </w:r>
    </w:p>
  </w:footnote>
  <w:footnote w:type="continuationSeparator" w:id="0">
    <w:p w:rsidR="00B30C44" w:rsidRDefault="00B30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70" w:rsidRDefault="00526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3"/>
  </w:num>
  <w:num w:numId="4">
    <w:abstractNumId w:val="13"/>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6"/>
  </w:num>
  <w:num w:numId="19">
    <w:abstractNumId w:val="20"/>
  </w:num>
  <w:num w:numId="20">
    <w:abstractNumId w:val="18"/>
  </w:num>
  <w:num w:numId="21">
    <w:abstractNumId w:val="21"/>
  </w:num>
  <w:num w:numId="22">
    <w:abstractNumId w:val="12"/>
  </w:num>
  <w:num w:numId="23">
    <w:abstractNumId w:val="22"/>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70"/>
    <w:rsid w:val="00011D42"/>
    <w:rsid w:val="000232FC"/>
    <w:rsid w:val="000334DF"/>
    <w:rsid w:val="000A70BC"/>
    <w:rsid w:val="000B36CB"/>
    <w:rsid w:val="000B412D"/>
    <w:rsid w:val="000B7A04"/>
    <w:rsid w:val="000C0883"/>
    <w:rsid w:val="000D7162"/>
    <w:rsid w:val="000E3AB0"/>
    <w:rsid w:val="00136931"/>
    <w:rsid w:val="001574EA"/>
    <w:rsid w:val="001852E4"/>
    <w:rsid w:val="00185C24"/>
    <w:rsid w:val="00223BC7"/>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E5542"/>
    <w:rsid w:val="004E7B5C"/>
    <w:rsid w:val="00510652"/>
    <w:rsid w:val="00513253"/>
    <w:rsid w:val="00526670"/>
    <w:rsid w:val="005316C6"/>
    <w:rsid w:val="005316F3"/>
    <w:rsid w:val="00555F79"/>
    <w:rsid w:val="00557919"/>
    <w:rsid w:val="00573832"/>
    <w:rsid w:val="005A721A"/>
    <w:rsid w:val="005D3F72"/>
    <w:rsid w:val="006164FE"/>
    <w:rsid w:val="00652754"/>
    <w:rsid w:val="0065477A"/>
    <w:rsid w:val="00656825"/>
    <w:rsid w:val="00693CC9"/>
    <w:rsid w:val="00694CD1"/>
    <w:rsid w:val="006B3EC7"/>
    <w:rsid w:val="006C1F78"/>
    <w:rsid w:val="006C552A"/>
    <w:rsid w:val="007254EA"/>
    <w:rsid w:val="00736823"/>
    <w:rsid w:val="0074626C"/>
    <w:rsid w:val="0076365D"/>
    <w:rsid w:val="007776DB"/>
    <w:rsid w:val="0078206A"/>
    <w:rsid w:val="00791651"/>
    <w:rsid w:val="007C1460"/>
    <w:rsid w:val="007D618E"/>
    <w:rsid w:val="008630C1"/>
    <w:rsid w:val="008A0310"/>
    <w:rsid w:val="008B7F7A"/>
    <w:rsid w:val="0095499D"/>
    <w:rsid w:val="009B380B"/>
    <w:rsid w:val="00A35DA7"/>
    <w:rsid w:val="00A54A7B"/>
    <w:rsid w:val="00A6738A"/>
    <w:rsid w:val="00AD41BD"/>
    <w:rsid w:val="00B137E2"/>
    <w:rsid w:val="00B146D4"/>
    <w:rsid w:val="00B30C44"/>
    <w:rsid w:val="00B375B5"/>
    <w:rsid w:val="00B40C2C"/>
    <w:rsid w:val="00BA34E0"/>
    <w:rsid w:val="00BB5E88"/>
    <w:rsid w:val="00BC04CC"/>
    <w:rsid w:val="00BC10A6"/>
    <w:rsid w:val="00BE5580"/>
    <w:rsid w:val="00BF1D49"/>
    <w:rsid w:val="00C04EB3"/>
    <w:rsid w:val="00C07558"/>
    <w:rsid w:val="00C661F0"/>
    <w:rsid w:val="00C73BB8"/>
    <w:rsid w:val="00C878C5"/>
    <w:rsid w:val="00C96094"/>
    <w:rsid w:val="00CC7BE7"/>
    <w:rsid w:val="00D20C70"/>
    <w:rsid w:val="00D228D6"/>
    <w:rsid w:val="00D41F12"/>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xasre.org/Pages/standard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nerc.com/pa/Stand/RegionalReliabilityStandardsUnder%20Development/BAL-001-TRE-2_Summary_of_Changes_11222019.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nasheema.santos@nerc.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rw\Desktop\Desktop%20files\TRE%20posting%20November%202019\BAL-001-TRE-2_Unofficial_Comment_Form.dotx" TargetMode="External"/></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D3"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E01D7F-A17B-49AB-BD05-D3101581CC94}">
  <ds:schemaRefs>
    <ds:schemaRef ds:uri="Microsoft.SharePoint.Taxonomy.ContentTypeSync"/>
  </ds:schemaRefs>
</ds:datastoreItem>
</file>

<file path=customXml/itemProps2.xml><?xml version="1.0" encoding="utf-8"?>
<ds:datastoreItem xmlns:ds="http://schemas.openxmlformats.org/officeDocument/2006/customXml" ds:itemID="{1A456FAE-5DD3-42B0-A03D-541FB2CFE78D}"/>
</file>

<file path=customXml/itemProps3.xml><?xml version="1.0" encoding="utf-8"?>
<ds:datastoreItem xmlns:ds="http://schemas.openxmlformats.org/officeDocument/2006/customXml" ds:itemID="{589CA5AD-C0B3-45ED-9A27-7529BAB67E41}">
  <ds:schemaRefs>
    <ds:schemaRef ds:uri="http://schemas.microsoft.com/sharepoint/v3/contenttype/forms"/>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BAL-001-TRE-2_Unofficial_Comment_Form</Template>
  <TotalTime>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BAL-001-TRE-2_Unofficial_Comment_Form</dc:title>
  <dc:creator/>
  <cp:keywords/>
  <cp:lastModifiedBy/>
  <cp:revision>1</cp:revision>
  <dcterms:created xsi:type="dcterms:W3CDTF">2019-11-22T15:36:00Z</dcterms:created>
  <dcterms:modified xsi:type="dcterms:W3CDTF">2019-11-22T15:51:00Z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GS_AddingInProgress">
    <vt:lpwstr>False</vt:lpwstr>
  </property>
  <property fmtid="{D5CDD505-2E9C-101B-9397-08002B2CF9AE}" pid="4" name="_dlc_DocIdItemGuid">
    <vt:lpwstr>8ced22f0-6c88-4129-ae15-3fe34b9e834e</vt:lpwstr>
  </property>
  <property fmtid="{D5CDD505-2E9C-101B-9397-08002B2CF9AE}" pid="5" name="NERC Region">
    <vt:lpwstr>4999;#Texas TRE|a2c7ff71-2155-46c3-8162-20c59cf8f707</vt:lpwstr>
  </property>
  <property fmtid="{D5CDD505-2E9C-101B-9397-08002B2CF9AE}" pid="6" name="Standard Number">
    <vt:lpwstr>11392;#BAL-001-TRE-2|76b3255e-4400-4a68-a5e6-792cb2f8b319</vt:lpwstr>
  </property>
  <property fmtid="{D5CDD505-2E9C-101B-9397-08002B2CF9AE}" pid="7" name="TaxKeyword">
    <vt:lpwstr/>
  </property>
  <property fmtid="{D5CDD505-2E9C-101B-9397-08002B2CF9AE}" pid="8" name="Standard Project Document Type">
    <vt:lpwstr>8723;#Unofficial Comment Form|6fe8d727-cebf-49ad-977b-6c39f718face</vt:lpwstr>
  </property>
  <property fmtid="{D5CDD505-2E9C-101B-9397-08002B2CF9AE}" pid="9" name="Data Classification">
    <vt:lpwstr>1;#Confidential - Internal|aa40a886-0bc0-4ba6-a22c-37ccbc8c9bd8</vt:lpwstr>
  </property>
  <property fmtid="{D5CDD505-2E9C-101B-9397-08002B2CF9AE}" pid="10" name="Document Status">
    <vt:lpwstr/>
  </property>
</Properties>
</file>