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22F2" w14:textId="3990F2E7" w:rsidR="006C552A" w:rsidRPr="00BA0057" w:rsidRDefault="00596731" w:rsidP="006C552A">
      <w:pPr>
        <w:rPr>
          <w:rFonts w:ascii="Tahoma" w:hAnsi="Tahoma"/>
          <w:color w:val="204C81"/>
          <w:sz w:val="32"/>
          <w:szCs w:val="20"/>
        </w:rPr>
      </w:pPr>
      <w:bookmarkStart w:id="0" w:name="_Toc195946480"/>
      <w:r>
        <w:rPr>
          <w:rFonts w:ascii="Tahoma" w:hAnsi="Tahoma"/>
          <w:b/>
          <w:bCs/>
          <w:color w:val="204C81"/>
          <w:sz w:val="48"/>
          <w:szCs w:val="48"/>
        </w:rPr>
        <w:t>U</w:t>
      </w:r>
      <w:r w:rsidR="006C552A" w:rsidRPr="00BA0057">
        <w:rPr>
          <w:rFonts w:ascii="Tahoma" w:hAnsi="Tahoma"/>
          <w:b/>
          <w:bCs/>
          <w:color w:val="204C81"/>
          <w:sz w:val="48"/>
          <w:szCs w:val="48"/>
        </w:rPr>
        <w:t>nofficial Comment Form</w:t>
      </w:r>
      <w:r w:rsidR="006C552A" w:rsidRPr="00BA0057">
        <w:rPr>
          <w:rFonts w:ascii="Tahoma" w:hAnsi="Tahoma"/>
          <w:b/>
          <w:bCs/>
          <w:color w:val="204C81"/>
          <w:sz w:val="44"/>
          <w:szCs w:val="20"/>
        </w:rPr>
        <w:br/>
      </w:r>
      <w:r w:rsidR="006C552A">
        <w:rPr>
          <w:rFonts w:ascii="Tahoma" w:hAnsi="Tahoma"/>
          <w:bCs/>
          <w:color w:val="204C81"/>
          <w:sz w:val="36"/>
          <w:szCs w:val="36"/>
        </w:rPr>
        <w:t xml:space="preserve">Regional Reliability Standard | </w:t>
      </w:r>
      <w:r w:rsidR="00DE3562">
        <w:rPr>
          <w:rFonts w:ascii="Tahoma" w:hAnsi="Tahoma"/>
          <w:bCs/>
          <w:color w:val="204C81"/>
          <w:sz w:val="36"/>
          <w:szCs w:val="36"/>
        </w:rPr>
        <w:t>FAC-501-WECC-</w:t>
      </w:r>
      <w:r w:rsidR="00821BFB">
        <w:rPr>
          <w:rFonts w:ascii="Tahoma" w:hAnsi="Tahoma"/>
          <w:bCs/>
          <w:color w:val="204C81"/>
          <w:sz w:val="36"/>
          <w:szCs w:val="36"/>
        </w:rPr>
        <w:t>4</w:t>
      </w:r>
    </w:p>
    <w:p w14:paraId="00A57283" w14:textId="77777777" w:rsidR="003948E2" w:rsidRPr="0008213B" w:rsidRDefault="003948E2" w:rsidP="00FE70BB">
      <w:pPr>
        <w:pStyle w:val="DocumentSubtitle"/>
        <w:rPr>
          <w:sz w:val="18"/>
          <w:szCs w:val="18"/>
        </w:rPr>
      </w:pPr>
    </w:p>
    <w:p w14:paraId="6626C1D6" w14:textId="450F68E7" w:rsidR="006C552A" w:rsidRDefault="006C552A" w:rsidP="006C552A">
      <w:pPr>
        <w:rPr>
          <w:rFonts w:ascii="Calibri" w:hAnsi="Calibri"/>
          <w:bCs/>
        </w:rPr>
      </w:pPr>
      <w:bookmarkStart w:id="1" w:name="_Toc195946482"/>
      <w:bookmarkEnd w:id="0"/>
      <w:r w:rsidRPr="00BA0057">
        <w:rPr>
          <w:rFonts w:ascii="Calibri" w:hAnsi="Calibri"/>
          <w:b/>
          <w:color w:val="000000"/>
        </w:rPr>
        <w:t>DO NOT</w:t>
      </w:r>
      <w:r w:rsidRPr="00BA0057">
        <w:rPr>
          <w:rFonts w:ascii="Calibri" w:hAnsi="Calibri"/>
        </w:rPr>
        <w:t xml:space="preserve"> use this form for submitting comments. </w:t>
      </w:r>
      <w:r w:rsidR="001852E4">
        <w:rPr>
          <w:rFonts w:cstheme="minorHAnsi"/>
        </w:rPr>
        <w:t xml:space="preserve">Use </w:t>
      </w:r>
      <w:r w:rsidR="001852E4">
        <w:t xml:space="preserve">the </w:t>
      </w:r>
      <w:hyperlink r:id="rId13" w:history="1">
        <w:r w:rsidR="001852E4" w:rsidRPr="0018520A">
          <w:rPr>
            <w:rStyle w:val="Hyperlink"/>
          </w:rPr>
          <w:t>Standards Balloting and Commenting System (SBS)</w:t>
        </w:r>
      </w:hyperlink>
      <w:r w:rsidR="001852E4">
        <w:rPr>
          <w:rFonts w:cstheme="minorHAnsi"/>
        </w:rPr>
        <w:t xml:space="preserve"> to submit comments on </w:t>
      </w:r>
      <w:r w:rsidR="001852E4" w:rsidRPr="00E3214A">
        <w:rPr>
          <w:rFonts w:ascii="Calibri" w:hAnsi="Calibri"/>
          <w:b/>
        </w:rPr>
        <w:t>Regional Reliability Standard</w:t>
      </w:r>
      <w:r w:rsidR="004B1F72">
        <w:rPr>
          <w:rFonts w:ascii="Calibri" w:hAnsi="Calibri"/>
          <w:b/>
        </w:rPr>
        <w:t xml:space="preserve">, </w:t>
      </w:r>
      <w:r w:rsidR="00DE3562">
        <w:rPr>
          <w:rFonts w:ascii="Calibri" w:hAnsi="Calibri"/>
          <w:b/>
        </w:rPr>
        <w:t>FAC-501-WECC-</w:t>
      </w:r>
      <w:r w:rsidR="00821BFB">
        <w:rPr>
          <w:rFonts w:ascii="Calibri" w:hAnsi="Calibri"/>
          <w:b/>
        </w:rPr>
        <w:t>4</w:t>
      </w:r>
      <w:r w:rsidR="001852E4" w:rsidRPr="00E05746">
        <w:rPr>
          <w:rFonts w:ascii="Calibri" w:hAnsi="Calibri"/>
          <w:b/>
        </w:rPr>
        <w:t xml:space="preserve"> –</w:t>
      </w:r>
      <w:r w:rsidR="005F6C89" w:rsidRPr="00E3214A">
        <w:rPr>
          <w:b/>
        </w:rPr>
        <w:t xml:space="preserve"> </w:t>
      </w:r>
      <w:r w:rsidR="00DE3562">
        <w:rPr>
          <w:b/>
        </w:rPr>
        <w:t>Transmission Maintenance</w:t>
      </w:r>
      <w:r w:rsidR="005F6C89">
        <w:t xml:space="preserve"> </w:t>
      </w:r>
      <w:r w:rsidR="001852E4" w:rsidRPr="00FF07F8">
        <w:rPr>
          <w:rFonts w:cstheme="minorHAnsi"/>
        </w:rPr>
        <w:t>by</w:t>
      </w:r>
      <w:r w:rsidRPr="008D0868">
        <w:rPr>
          <w:rFonts w:ascii="Calibri" w:hAnsi="Calibri"/>
          <w:bCs/>
        </w:rPr>
        <w:t xml:space="preserve"> </w:t>
      </w:r>
      <w:r w:rsidRPr="008D0868">
        <w:rPr>
          <w:rFonts w:ascii="Calibri" w:hAnsi="Calibri"/>
          <w:b/>
          <w:bCs/>
        </w:rPr>
        <w:t xml:space="preserve">8 p.m. Eastern, </w:t>
      </w:r>
      <w:r w:rsidR="005F6C89">
        <w:rPr>
          <w:rFonts w:ascii="Calibri" w:hAnsi="Calibri"/>
          <w:b/>
          <w:bCs/>
        </w:rPr>
        <w:t>Friday</w:t>
      </w:r>
      <w:r>
        <w:rPr>
          <w:rFonts w:ascii="Calibri" w:hAnsi="Calibri"/>
          <w:b/>
          <w:bCs/>
        </w:rPr>
        <w:t xml:space="preserve">, </w:t>
      </w:r>
      <w:r w:rsidR="00821BFB">
        <w:rPr>
          <w:rFonts w:ascii="Calibri" w:hAnsi="Calibri"/>
          <w:b/>
          <w:bCs/>
        </w:rPr>
        <w:t>September 2</w:t>
      </w:r>
      <w:r w:rsidR="00AE658D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>, 202</w:t>
      </w:r>
      <w:r w:rsidR="00821BFB">
        <w:rPr>
          <w:rFonts w:ascii="Calibri" w:hAnsi="Calibri"/>
          <w:b/>
          <w:bCs/>
        </w:rPr>
        <w:t>3</w:t>
      </w:r>
      <w:r w:rsidRPr="008D0868">
        <w:rPr>
          <w:rFonts w:ascii="Calibri" w:hAnsi="Calibri"/>
          <w:b/>
          <w:bCs/>
        </w:rPr>
        <w:t>.</w:t>
      </w:r>
      <w:r>
        <w:rPr>
          <w:rFonts w:ascii="Calibri" w:hAnsi="Calibri"/>
          <w:bCs/>
        </w:rPr>
        <w:t xml:space="preserve"> </w:t>
      </w:r>
    </w:p>
    <w:p w14:paraId="77E71C10" w14:textId="77777777" w:rsidR="006C552A" w:rsidRPr="0008213B" w:rsidRDefault="006C552A" w:rsidP="006C552A">
      <w:pPr>
        <w:rPr>
          <w:rFonts w:ascii="Calibri" w:hAnsi="Calibri"/>
          <w:bCs/>
          <w:sz w:val="18"/>
          <w:szCs w:val="18"/>
        </w:rPr>
      </w:pPr>
    </w:p>
    <w:p w14:paraId="782C77A3" w14:textId="6D55330A" w:rsidR="006C552A" w:rsidRPr="00BA0057" w:rsidRDefault="006C552A" w:rsidP="006C552A">
      <w:pPr>
        <w:rPr>
          <w:rFonts w:ascii="Calibri" w:hAnsi="Calibri"/>
        </w:rPr>
      </w:pPr>
      <w:r w:rsidRPr="00BA0057">
        <w:rPr>
          <w:rFonts w:ascii="Calibri" w:hAnsi="Calibri"/>
        </w:rPr>
        <w:t xml:space="preserve">Documents and information about this project are available on the </w:t>
      </w:r>
      <w:hyperlink r:id="rId14" w:history="1">
        <w:r w:rsidR="00DE3562">
          <w:rPr>
            <w:rStyle w:val="Hyperlink"/>
            <w:rFonts w:ascii="Calibri" w:hAnsi="Calibri"/>
          </w:rPr>
          <w:t>WECC Regional Reliability Standards</w:t>
        </w:r>
      </w:hyperlink>
      <w:r>
        <w:rPr>
          <w:rFonts w:ascii="Calibri" w:hAnsi="Calibri"/>
          <w:color w:val="0000FF"/>
          <w:u w:val="single"/>
        </w:rPr>
        <w:t xml:space="preserve"> </w:t>
      </w:r>
      <w:r w:rsidRPr="00BA0057">
        <w:rPr>
          <w:rFonts w:ascii="Calibri" w:hAnsi="Calibri"/>
        </w:rPr>
        <w:t xml:space="preserve">page. If you have questions, contact </w:t>
      </w:r>
      <w:r>
        <w:rPr>
          <w:rFonts w:ascii="Calibri" w:hAnsi="Calibri"/>
        </w:rPr>
        <w:t xml:space="preserve">Reliability Standards Analyst, </w:t>
      </w:r>
      <w:hyperlink r:id="rId15" w:history="1">
        <w:r w:rsidR="005F6C89">
          <w:rPr>
            <w:rStyle w:val="Hyperlink"/>
            <w:rFonts w:ascii="Calibri" w:hAnsi="Calibri"/>
          </w:rPr>
          <w:t>Kimberlin Harris</w:t>
        </w:r>
      </w:hyperlink>
      <w:r>
        <w:rPr>
          <w:rFonts w:ascii="Calibri" w:hAnsi="Calibri"/>
        </w:rPr>
        <w:t xml:space="preserve"> (v</w:t>
      </w:r>
      <w:r w:rsidRPr="00BA0057">
        <w:rPr>
          <w:rFonts w:ascii="Calibri" w:hAnsi="Calibri"/>
        </w:rPr>
        <w:t>ia email) or at (404) 446-</w:t>
      </w:r>
      <w:r w:rsidR="005F6C89">
        <w:rPr>
          <w:rFonts w:ascii="Calibri" w:hAnsi="Calibri"/>
        </w:rPr>
        <w:t>9794</w:t>
      </w:r>
      <w:r w:rsidRPr="00BA0057">
        <w:rPr>
          <w:rFonts w:ascii="Calibri" w:hAnsi="Calibri"/>
        </w:rPr>
        <w:t xml:space="preserve">. </w:t>
      </w:r>
    </w:p>
    <w:p w14:paraId="5CF6A2B9" w14:textId="77777777" w:rsidR="006C552A" w:rsidRPr="0008213B" w:rsidRDefault="006C552A" w:rsidP="006C552A">
      <w:pPr>
        <w:rPr>
          <w:sz w:val="18"/>
          <w:szCs w:val="18"/>
        </w:rPr>
      </w:pPr>
    </w:p>
    <w:bookmarkEnd w:id="1"/>
    <w:p w14:paraId="7CCD6C71" w14:textId="3C9ACA46" w:rsidR="006C552A" w:rsidRDefault="006C552A" w:rsidP="006C552A">
      <w:pPr>
        <w:rPr>
          <w:rFonts w:ascii="Tahoma" w:hAnsi="Tahoma" w:cs="Tahoma"/>
          <w:b/>
          <w:sz w:val="22"/>
          <w:szCs w:val="22"/>
        </w:rPr>
      </w:pPr>
      <w:r w:rsidRPr="00BA0057">
        <w:rPr>
          <w:rFonts w:ascii="Tahoma" w:hAnsi="Tahoma" w:cs="Tahoma"/>
          <w:b/>
          <w:sz w:val="22"/>
          <w:szCs w:val="22"/>
        </w:rPr>
        <w:t>Background Information</w:t>
      </w:r>
    </w:p>
    <w:p w14:paraId="0DD984CD" w14:textId="759374B9" w:rsidR="00D11C25" w:rsidRPr="00D11C25" w:rsidRDefault="00120F60" w:rsidP="00D11C25">
      <w:pPr>
        <w:rPr>
          <w:rFonts w:ascii="Calibri" w:hAnsi="Calibri"/>
          <w:sz w:val="22"/>
          <w:szCs w:val="22"/>
        </w:rPr>
      </w:pPr>
      <w:r>
        <w:t>The Western Electricity Coordinating Council (WECC) has requested that NERC post proposed Regional Reliability Standard FAC-501-WECC-</w:t>
      </w:r>
      <w:r w:rsidR="00821BFB">
        <w:t>4</w:t>
      </w:r>
      <w:r>
        <w:t xml:space="preserve"> – Transmission Maintenance</w:t>
      </w:r>
      <w:r w:rsidR="001D0B54">
        <w:t xml:space="preserve"> and </w:t>
      </w:r>
      <w:r w:rsidR="00CB35AC">
        <w:t xml:space="preserve">the associated </w:t>
      </w:r>
      <w:r w:rsidR="000044C4">
        <w:t xml:space="preserve">WECC-0149 </w:t>
      </w:r>
      <w:hyperlink r:id="rId16" w:history="1">
        <w:r w:rsidR="00AE658D">
          <w:rPr>
            <w:rStyle w:val="Hyperlink"/>
          </w:rPr>
          <w:t>Table Revision Process</w:t>
        </w:r>
      </w:hyperlink>
      <w:r w:rsidR="00AE658D">
        <w:t xml:space="preserve"> </w:t>
      </w:r>
      <w:r w:rsidR="00A825C6">
        <w:t>for public comment</w:t>
      </w:r>
      <w:r>
        <w:t>. The proposed regional standard modifies the currently effective regional standard FAC-501-WECC-</w:t>
      </w:r>
      <w:r w:rsidR="001D0B54">
        <w:t xml:space="preserve">2 </w:t>
      </w:r>
      <w:r>
        <w:t>as follows</w:t>
      </w:r>
      <w:r w:rsidR="003B638B">
        <w:t>:</w:t>
      </w:r>
    </w:p>
    <w:p w14:paraId="5D716B20" w14:textId="65F9EE11" w:rsidR="00821BFB" w:rsidRPr="009F47F6" w:rsidRDefault="005924F3" w:rsidP="00821BFB">
      <w:pPr>
        <w:pStyle w:val="ListParagraph"/>
        <w:numPr>
          <w:ilvl w:val="0"/>
          <w:numId w:val="31"/>
        </w:numPr>
        <w:spacing w:before="120" w:line="259" w:lineRule="auto"/>
      </w:pPr>
      <w:r w:rsidRPr="003B638B">
        <w:t>A</w:t>
      </w:r>
      <w:r w:rsidR="00AD6DEC" w:rsidRPr="003B638B">
        <w:t>dd</w:t>
      </w:r>
      <w:r w:rsidR="00534911">
        <w:t>s</w:t>
      </w:r>
      <w:r w:rsidR="00AD6DEC" w:rsidRPr="003B638B">
        <w:t xml:space="preserve"> a Background and a Facilities section</w:t>
      </w:r>
      <w:r w:rsidR="00120F60">
        <w:t>;</w:t>
      </w:r>
      <w:r w:rsidR="00821BFB">
        <w:t xml:space="preserve"> </w:t>
      </w:r>
      <w:r w:rsidR="00821BFB" w:rsidRPr="009F47F6">
        <w:rPr>
          <w:color w:val="000000"/>
        </w:rPr>
        <w:t>Conforming the language throughout to incorporate the WECC-0149</w:t>
      </w:r>
      <w:r w:rsidR="000044C4">
        <w:rPr>
          <w:color w:val="000000"/>
        </w:rPr>
        <w:t xml:space="preserve"> Table Revision</w:t>
      </w:r>
      <w:r w:rsidR="00821BFB" w:rsidRPr="009F47F6">
        <w:rPr>
          <w:color w:val="000000"/>
        </w:rPr>
        <w:t xml:space="preserve"> Process</w:t>
      </w:r>
      <w:r w:rsidR="0016477A">
        <w:rPr>
          <w:color w:val="000000"/>
        </w:rPr>
        <w:t>.</w:t>
      </w:r>
    </w:p>
    <w:p w14:paraId="307B674C" w14:textId="402EE648" w:rsidR="00821BFB" w:rsidRPr="009F47F6" w:rsidRDefault="00821BFB" w:rsidP="00821BFB">
      <w:pPr>
        <w:pStyle w:val="ListParagraph"/>
        <w:numPr>
          <w:ilvl w:val="0"/>
          <w:numId w:val="31"/>
        </w:numPr>
        <w:spacing w:before="120"/>
        <w:contextualSpacing w:val="0"/>
      </w:pPr>
      <w:r w:rsidRPr="009F47F6">
        <w:rPr>
          <w:color w:val="000000"/>
        </w:rPr>
        <w:t xml:space="preserve">Updating the Compliance section to accept NERC’s newest </w:t>
      </w:r>
      <w:r w:rsidR="000044C4">
        <w:rPr>
          <w:color w:val="000000"/>
        </w:rPr>
        <w:t>template language</w:t>
      </w:r>
      <w:r w:rsidR="0016477A">
        <w:rPr>
          <w:color w:val="000000"/>
        </w:rPr>
        <w:t>.</w:t>
      </w:r>
    </w:p>
    <w:p w14:paraId="738FE527" w14:textId="62452568" w:rsidR="00821BFB" w:rsidRPr="009F47F6" w:rsidRDefault="00821BFB" w:rsidP="00821BFB">
      <w:pPr>
        <w:pStyle w:val="ListParagraph"/>
        <w:numPr>
          <w:ilvl w:val="0"/>
          <w:numId w:val="31"/>
        </w:numPr>
        <w:spacing w:before="120"/>
        <w:contextualSpacing w:val="0"/>
      </w:pPr>
      <w:r w:rsidRPr="009F47F6">
        <w:rPr>
          <w:color w:val="000000"/>
        </w:rPr>
        <w:t>Deleting FAC-501-WECC-</w:t>
      </w:r>
      <w:r w:rsidR="000044C4">
        <w:rPr>
          <w:color w:val="000000"/>
        </w:rPr>
        <w:t>2</w:t>
      </w:r>
      <w:r w:rsidRPr="009F47F6">
        <w:rPr>
          <w:color w:val="000000"/>
        </w:rPr>
        <w:t xml:space="preserve">, Attachment B, Path Names Identified for Transmission Maintenance and Inspection, and migrating that list into the WECC-0149, </w:t>
      </w:r>
      <w:r w:rsidR="000044C4">
        <w:rPr>
          <w:color w:val="000000"/>
        </w:rPr>
        <w:t xml:space="preserve">Table Revision </w:t>
      </w:r>
      <w:r w:rsidRPr="009F47F6">
        <w:rPr>
          <w:color w:val="000000"/>
        </w:rPr>
        <w:t>Process, Attachment A, Major WECC Transfer Paths in the Bulk Electric System</w:t>
      </w:r>
      <w:r w:rsidR="0016477A">
        <w:rPr>
          <w:color w:val="000000"/>
        </w:rPr>
        <w:t>.</w:t>
      </w:r>
    </w:p>
    <w:p w14:paraId="10677105" w14:textId="11B8EB0A" w:rsidR="00821BFB" w:rsidRPr="009F47F6" w:rsidRDefault="00821BFB" w:rsidP="00821BFB">
      <w:pPr>
        <w:pStyle w:val="ListParagraph"/>
        <w:numPr>
          <w:ilvl w:val="0"/>
          <w:numId w:val="31"/>
        </w:numPr>
        <w:spacing w:before="120"/>
        <w:contextualSpacing w:val="0"/>
      </w:pPr>
      <w:r w:rsidRPr="009F47F6">
        <w:rPr>
          <w:color w:val="000000"/>
        </w:rPr>
        <w:t>Deleting FAC-501-WECC-</w:t>
      </w:r>
      <w:r w:rsidR="000044C4">
        <w:rPr>
          <w:color w:val="000000"/>
        </w:rPr>
        <w:t>2</w:t>
      </w:r>
      <w:r w:rsidRPr="009F47F6">
        <w:rPr>
          <w:color w:val="000000"/>
        </w:rPr>
        <w:t>, Attachment C, Revision Process, and replacement of that process with the WECC-0149 Table Revision Process</w:t>
      </w:r>
      <w:r w:rsidR="0016477A">
        <w:rPr>
          <w:color w:val="000000"/>
        </w:rPr>
        <w:t>.</w:t>
      </w:r>
    </w:p>
    <w:p w14:paraId="7E4CB40C" w14:textId="7E1D9374" w:rsidR="00821BFB" w:rsidRDefault="00821BFB" w:rsidP="00821BFB">
      <w:pPr>
        <w:pStyle w:val="ListParagraph"/>
        <w:numPr>
          <w:ilvl w:val="0"/>
          <w:numId w:val="31"/>
        </w:numPr>
        <w:spacing w:before="120"/>
        <w:contextualSpacing w:val="0"/>
        <w:rPr>
          <w:color w:val="000000"/>
        </w:rPr>
      </w:pPr>
      <w:r w:rsidRPr="009F47F6">
        <w:rPr>
          <w:color w:val="000000"/>
        </w:rPr>
        <w:t xml:space="preserve">Creates a process for modifying the content of the </w:t>
      </w:r>
      <w:r w:rsidR="000044C4">
        <w:rPr>
          <w:color w:val="000000"/>
        </w:rPr>
        <w:t xml:space="preserve">WECC-0149 </w:t>
      </w:r>
      <w:r w:rsidRPr="009F47F6">
        <w:rPr>
          <w:color w:val="000000"/>
        </w:rPr>
        <w:t xml:space="preserve">Table Revision Process, Attachment A, </w:t>
      </w:r>
      <w:r w:rsidR="000044C4">
        <w:rPr>
          <w:color w:val="000000"/>
        </w:rPr>
        <w:t>M</w:t>
      </w:r>
      <w:r w:rsidR="000044C4" w:rsidRPr="009F47F6">
        <w:rPr>
          <w:color w:val="000000"/>
        </w:rPr>
        <w:t xml:space="preserve">ajor </w:t>
      </w:r>
      <w:r w:rsidRPr="009F47F6">
        <w:rPr>
          <w:color w:val="000000"/>
        </w:rPr>
        <w:t>WECC Transfer Paths in the Bulk Electric System</w:t>
      </w:r>
      <w:r w:rsidR="0016477A">
        <w:rPr>
          <w:color w:val="000000"/>
        </w:rPr>
        <w:t>.</w:t>
      </w:r>
    </w:p>
    <w:p w14:paraId="57D63BDF" w14:textId="1F180F01" w:rsidR="00821BFB" w:rsidRDefault="00821BFB" w:rsidP="009A75B4">
      <w:pPr>
        <w:pStyle w:val="ListParagraph"/>
        <w:ind w:left="0"/>
        <w:contextualSpacing w:val="0"/>
      </w:pPr>
    </w:p>
    <w:p w14:paraId="5B0D663E" w14:textId="4DCB3546" w:rsidR="00A825C6" w:rsidRPr="00D11C25" w:rsidRDefault="00A825C6" w:rsidP="009A75B4">
      <w:pPr>
        <w:pStyle w:val="ListParagraph"/>
        <w:ind w:left="0"/>
        <w:contextualSpacing w:val="0"/>
      </w:pPr>
      <w:r>
        <w:t>The WECC Board of Directors approved the proposed regional standard</w:t>
      </w:r>
      <w:r w:rsidR="001D0B54">
        <w:t xml:space="preserve"> FAC-501-WECC-4 and </w:t>
      </w:r>
      <w:r w:rsidR="002F39B5">
        <w:t xml:space="preserve">WECC-0149 </w:t>
      </w:r>
      <w:r w:rsidR="001D0B54">
        <w:t>Table Revision Process</w:t>
      </w:r>
      <w:r>
        <w:t xml:space="preserve"> on </w:t>
      </w:r>
      <w:r w:rsidR="00821BFB">
        <w:t>June 14</w:t>
      </w:r>
      <w:r>
        <w:t>, 202</w:t>
      </w:r>
      <w:r w:rsidR="00821BFB">
        <w:t>3</w:t>
      </w:r>
      <w:r>
        <w:t>.</w:t>
      </w:r>
    </w:p>
    <w:p w14:paraId="1A4C096B" w14:textId="77777777" w:rsidR="00E05746" w:rsidRPr="0008213B" w:rsidRDefault="00E05746" w:rsidP="00E3214A">
      <w:pPr>
        <w:rPr>
          <w:rFonts w:ascii="Tahoma" w:hAnsi="Tahoma" w:cs="Tahoma"/>
          <w:b/>
          <w:sz w:val="18"/>
          <w:szCs w:val="18"/>
        </w:rPr>
      </w:pPr>
    </w:p>
    <w:p w14:paraId="1F73AC29" w14:textId="740FB97E" w:rsidR="006C552A" w:rsidRPr="00BA0057" w:rsidRDefault="006C552A" w:rsidP="00E3214A">
      <w:pPr>
        <w:rPr>
          <w:rFonts w:ascii="Tahoma" w:hAnsi="Tahoma" w:cs="Tahoma"/>
          <w:b/>
          <w:sz w:val="22"/>
          <w:szCs w:val="22"/>
        </w:rPr>
      </w:pPr>
      <w:r w:rsidRPr="00BA0057">
        <w:rPr>
          <w:rFonts w:ascii="Tahoma" w:hAnsi="Tahoma" w:cs="Tahoma"/>
          <w:b/>
          <w:sz w:val="22"/>
          <w:szCs w:val="22"/>
        </w:rPr>
        <w:t>NERC Criteria for Developing or Modifying a Regional Reliability Standard</w:t>
      </w:r>
    </w:p>
    <w:p w14:paraId="33A06C20" w14:textId="343EBA4C" w:rsidR="006C552A" w:rsidRPr="00BA0057" w:rsidRDefault="00596731" w:rsidP="006C552A">
      <w:pPr>
        <w:rPr>
          <w:rFonts w:ascii="Calibri" w:hAnsi="Calibri"/>
        </w:rPr>
      </w:pPr>
      <w:r>
        <w:rPr>
          <w:rFonts w:ascii="Calibri" w:hAnsi="Calibri"/>
        </w:rPr>
        <w:t>Each regional difference (</w:t>
      </w:r>
      <w:r w:rsidR="00420159">
        <w:rPr>
          <w:rFonts w:ascii="Calibri" w:hAnsi="Calibri"/>
        </w:rPr>
        <w:t>i.e.,</w:t>
      </w:r>
      <w:r>
        <w:rPr>
          <w:rFonts w:ascii="Calibri" w:hAnsi="Calibri"/>
        </w:rPr>
        <w:t xml:space="preserve"> </w:t>
      </w:r>
      <w:r w:rsidR="006C552A" w:rsidRPr="00BA0057">
        <w:rPr>
          <w:rFonts w:ascii="Calibri" w:hAnsi="Calibri"/>
        </w:rPr>
        <w:t xml:space="preserve">Regional Reliability Standard </w:t>
      </w:r>
      <w:r>
        <w:rPr>
          <w:rFonts w:ascii="Calibri" w:hAnsi="Calibri"/>
        </w:rPr>
        <w:t xml:space="preserve">or Variance) </w:t>
      </w:r>
      <w:r w:rsidR="006C552A" w:rsidRPr="00BA0057">
        <w:rPr>
          <w:rFonts w:ascii="Calibri" w:hAnsi="Calibri"/>
        </w:rPr>
        <w:t xml:space="preserve">shall be: (1) is more stringent than the continent-wide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>tandard</w:t>
      </w:r>
      <w:r w:rsidR="006C552A" w:rsidRPr="00BA0057">
        <w:rPr>
          <w:rFonts w:ascii="Calibri" w:hAnsi="Calibri"/>
        </w:rPr>
        <w:t xml:space="preserve">, including a regional </w:t>
      </w:r>
      <w:r>
        <w:rPr>
          <w:rFonts w:ascii="Calibri" w:hAnsi="Calibri"/>
        </w:rPr>
        <w:t>difference</w:t>
      </w:r>
      <w:r w:rsidRPr="00BA0057">
        <w:rPr>
          <w:rFonts w:ascii="Calibri" w:hAnsi="Calibri"/>
        </w:rPr>
        <w:t xml:space="preserve"> </w:t>
      </w:r>
      <w:r w:rsidR="006C552A" w:rsidRPr="00BA0057">
        <w:rPr>
          <w:rFonts w:ascii="Calibri" w:hAnsi="Calibri"/>
        </w:rPr>
        <w:t xml:space="preserve">that addresses matters that the continent-wide reliability standard does not; or (2) necessitated by a physical difference in the bulk power system. Regional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>
        <w:rPr>
          <w:rFonts w:ascii="Calibri" w:hAnsi="Calibri"/>
        </w:rPr>
        <w:t xml:space="preserve">and Variances </w:t>
      </w:r>
      <w:r w:rsidR="006C552A" w:rsidRPr="00BA0057">
        <w:rPr>
          <w:rFonts w:ascii="Calibri" w:hAnsi="Calibri"/>
        </w:rPr>
        <w:t xml:space="preserve">shall provide for as much uniformity as possible with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 w:rsidR="006C552A" w:rsidRPr="00BA0057">
        <w:rPr>
          <w:rFonts w:ascii="Calibri" w:hAnsi="Calibri"/>
        </w:rPr>
        <w:t xml:space="preserve">across the interconnected bulk power system of the North American continent. Regional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>tandards</w:t>
      </w:r>
      <w:r>
        <w:rPr>
          <w:rFonts w:ascii="Calibri" w:hAnsi="Calibri"/>
        </w:rPr>
        <w:t xml:space="preserve"> and Variances</w:t>
      </w:r>
      <w:r w:rsidR="006C552A" w:rsidRPr="00BA0057">
        <w:rPr>
          <w:rFonts w:ascii="Calibri" w:hAnsi="Calibri"/>
        </w:rPr>
        <w:t xml:space="preserve">, when approved by FERC and applicable authorities in Mexico and Canada, shall be made part of the body of NERC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 w:rsidR="006C552A" w:rsidRPr="00BA0057">
        <w:rPr>
          <w:rFonts w:ascii="Calibri" w:hAnsi="Calibri"/>
        </w:rPr>
        <w:t xml:space="preserve">and shall be enforced upon all applicable </w:t>
      </w:r>
      <w:r>
        <w:rPr>
          <w:rFonts w:ascii="Calibri" w:hAnsi="Calibri"/>
        </w:rPr>
        <w:t>B</w:t>
      </w:r>
      <w:r w:rsidRPr="00BA0057">
        <w:rPr>
          <w:rFonts w:ascii="Calibri" w:hAnsi="Calibri"/>
        </w:rPr>
        <w:t xml:space="preserve">ulk </w:t>
      </w:r>
      <w:r>
        <w:rPr>
          <w:rFonts w:ascii="Calibri" w:hAnsi="Calibri"/>
        </w:rPr>
        <w:t>P</w:t>
      </w:r>
      <w:r w:rsidRPr="00BA0057">
        <w:rPr>
          <w:rFonts w:ascii="Calibri" w:hAnsi="Calibri"/>
        </w:rPr>
        <w:t xml:space="preserve">ower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ystem </w:t>
      </w:r>
      <w:r w:rsidR="006C552A" w:rsidRPr="00BA0057">
        <w:rPr>
          <w:rFonts w:ascii="Calibri" w:hAnsi="Calibri"/>
        </w:rPr>
        <w:t>owners, operators, and users within the applicable area, regardless of membership in the region.</w:t>
      </w:r>
    </w:p>
    <w:p w14:paraId="18130DCF" w14:textId="37E69640" w:rsidR="006C552A" w:rsidRPr="00BA0057" w:rsidRDefault="006C552A" w:rsidP="006C552A">
      <w:pPr>
        <w:rPr>
          <w:rFonts w:ascii="Calibri" w:hAnsi="Calibri"/>
        </w:rPr>
      </w:pPr>
      <w:r w:rsidRPr="00BA0057">
        <w:rPr>
          <w:rFonts w:ascii="Calibri" w:hAnsi="Calibri"/>
        </w:rPr>
        <w:lastRenderedPageBreak/>
        <w:t xml:space="preserve">The approval process for </w:t>
      </w:r>
      <w:r>
        <w:rPr>
          <w:rFonts w:ascii="Calibri" w:hAnsi="Calibri"/>
        </w:rPr>
        <w:t>a</w:t>
      </w:r>
      <w:r w:rsidR="00596731">
        <w:rPr>
          <w:rFonts w:ascii="Calibri" w:hAnsi="Calibri"/>
        </w:rPr>
        <w:t xml:space="preserve"> proposed</w:t>
      </w:r>
      <w:r>
        <w:rPr>
          <w:rFonts w:ascii="Calibri" w:hAnsi="Calibri"/>
        </w:rPr>
        <w:t xml:space="preserve"> </w:t>
      </w:r>
      <w:r w:rsidR="00596731">
        <w:rPr>
          <w:rFonts w:ascii="Calibri" w:hAnsi="Calibri"/>
        </w:rPr>
        <w:t>Regional R</w:t>
      </w:r>
      <w:r>
        <w:rPr>
          <w:rFonts w:ascii="Calibri" w:hAnsi="Calibri"/>
        </w:rPr>
        <w:t xml:space="preserve">eliability </w:t>
      </w:r>
      <w:r w:rsidR="00596731">
        <w:rPr>
          <w:rFonts w:ascii="Calibri" w:hAnsi="Calibri"/>
        </w:rPr>
        <w:t>S</w:t>
      </w:r>
      <w:r>
        <w:rPr>
          <w:rFonts w:ascii="Calibri" w:hAnsi="Calibri"/>
        </w:rPr>
        <w:t>tandard</w:t>
      </w:r>
      <w:r w:rsidR="00596731">
        <w:rPr>
          <w:rFonts w:ascii="Calibri" w:hAnsi="Calibri"/>
        </w:rPr>
        <w:t xml:space="preserve"> or Variance</w:t>
      </w:r>
      <w:r>
        <w:rPr>
          <w:rFonts w:ascii="Calibri" w:hAnsi="Calibri"/>
        </w:rPr>
        <w:t>, or the retirement of an existing standard</w:t>
      </w:r>
      <w:r w:rsidR="00596731">
        <w:rPr>
          <w:rFonts w:ascii="Calibri" w:hAnsi="Calibri"/>
        </w:rPr>
        <w:t xml:space="preserve"> or Variance</w:t>
      </w:r>
      <w:r>
        <w:rPr>
          <w:rFonts w:ascii="Calibri" w:hAnsi="Calibri"/>
        </w:rPr>
        <w:t>,</w:t>
      </w:r>
      <w:r w:rsidRPr="00BA0057">
        <w:rPr>
          <w:rFonts w:ascii="Calibri" w:hAnsi="Calibri"/>
        </w:rPr>
        <w:t xml:space="preserve"> requires NERC to publicly notice and request comment. Comments shall be permitted only on the following criteria (technical aspects of the standard are vetted through the regional standards development process):</w:t>
      </w:r>
    </w:p>
    <w:p w14:paraId="2E0569BC" w14:textId="77777777" w:rsidR="006C552A" w:rsidRPr="00BA0057" w:rsidRDefault="006C552A" w:rsidP="006C552A">
      <w:pPr>
        <w:rPr>
          <w:rFonts w:ascii="Calibri" w:hAnsi="Calibri"/>
        </w:rPr>
      </w:pPr>
    </w:p>
    <w:p w14:paraId="296FEAA8" w14:textId="2F182C55" w:rsidR="00596731" w:rsidRDefault="00596731" w:rsidP="00596731">
      <w:r w:rsidRPr="00750A2A">
        <w:rPr>
          <w:b/>
        </w:rPr>
        <w:t>Unfair or Closed Process</w:t>
      </w:r>
      <w:r>
        <w:rPr>
          <w:b/>
        </w:rPr>
        <w:t xml:space="preserve"> – </w:t>
      </w:r>
      <w:r w:rsidRPr="00DB5499">
        <w:t xml:space="preserve">The </w:t>
      </w:r>
      <w:r w:rsidR="00C625E4">
        <w:t>Regional Reliability Standard</w:t>
      </w:r>
      <w:r w:rsidRPr="00750A2A">
        <w:t xml:space="preserve"> was not developed in a fair and open process that provided an opportunity for all interested parties to participate. Although a NERC-approved </w:t>
      </w:r>
      <w:r w:rsidR="00C625E4">
        <w:t>Re</w:t>
      </w:r>
      <w:r w:rsidRPr="00750A2A">
        <w:t xml:space="preserve">gional </w:t>
      </w:r>
      <w:r w:rsidR="00C625E4">
        <w:t>Reliability S</w:t>
      </w:r>
      <w:r w:rsidRPr="00750A2A">
        <w:t xml:space="preserve">tandards development procedure shall be presumed to be fair and open, objections could be raised regarding the implementation of the procedure. </w:t>
      </w:r>
    </w:p>
    <w:p w14:paraId="4589FA69" w14:textId="77777777" w:rsidR="00596731" w:rsidRPr="00750A2A" w:rsidRDefault="00596731" w:rsidP="00596731"/>
    <w:p w14:paraId="59585DA4" w14:textId="42434FFF" w:rsidR="00596731" w:rsidRDefault="00596731" w:rsidP="00596731">
      <w:r w:rsidRPr="00750A2A">
        <w:rPr>
          <w:b/>
        </w:rPr>
        <w:t xml:space="preserve">Adverse Reliability or Commercial Impact on Other Interconnections </w:t>
      </w:r>
      <w:r>
        <w:rPr>
          <w:b/>
        </w:rPr>
        <w:t>–</w:t>
      </w:r>
      <w:r w:rsidRPr="00750A2A">
        <w:rPr>
          <w:b/>
        </w:rPr>
        <w:t xml:space="preserve"> </w:t>
      </w:r>
      <w:r w:rsidRPr="00750A2A">
        <w:t xml:space="preserve">The </w:t>
      </w:r>
      <w:r w:rsidR="00C625E4">
        <w:t>Regional Reliability Standard</w:t>
      </w:r>
      <w:r>
        <w:t xml:space="preserve"> </w:t>
      </w:r>
      <w:r w:rsidRPr="00750A2A">
        <w:t xml:space="preserve">would have a significant adverse impact on reliability or commerce in other interconnections. </w:t>
      </w:r>
    </w:p>
    <w:p w14:paraId="2E0D5211" w14:textId="77777777" w:rsidR="00596731" w:rsidRPr="00750A2A" w:rsidRDefault="00596731" w:rsidP="00596731"/>
    <w:p w14:paraId="501228D2" w14:textId="6C97AB1D" w:rsidR="00596731" w:rsidRDefault="00596731" w:rsidP="00596731">
      <w:r w:rsidRPr="00750A2A">
        <w:rPr>
          <w:b/>
        </w:rPr>
        <w:t xml:space="preserve">Deficient Standard </w:t>
      </w:r>
      <w:r>
        <w:rPr>
          <w:b/>
        </w:rPr>
        <w:t>–</w:t>
      </w:r>
      <w:r w:rsidRPr="00750A2A">
        <w:rPr>
          <w:b/>
        </w:rPr>
        <w:t xml:space="preserve"> </w:t>
      </w:r>
      <w:r w:rsidRPr="00750A2A">
        <w:t xml:space="preserve">The </w:t>
      </w:r>
      <w:r w:rsidR="00C625E4">
        <w:t>Regional Reliability Standard</w:t>
      </w:r>
      <w:r w:rsidRPr="00750A2A">
        <w:t xml:space="preserve"> fails to provide a level of reliability of the </w:t>
      </w:r>
      <w:r w:rsidR="00C625E4">
        <w:t>B</w:t>
      </w:r>
      <w:r>
        <w:t xml:space="preserve">ulk </w:t>
      </w:r>
      <w:r w:rsidR="00C625E4">
        <w:t>Power S</w:t>
      </w:r>
      <w:r>
        <w:t xml:space="preserve">ystem such that the </w:t>
      </w:r>
      <w:r w:rsidR="00C625E4">
        <w:t>Regional Reliability Standard</w:t>
      </w:r>
      <w:r w:rsidRPr="00750A2A">
        <w:t xml:space="preserve"> would be likely to cause a serious and substantial threat to public health, safety, welfare, or national security. </w:t>
      </w:r>
    </w:p>
    <w:p w14:paraId="63B4E78A" w14:textId="77777777" w:rsidR="00596731" w:rsidRPr="00750A2A" w:rsidRDefault="00596731" w:rsidP="00596731"/>
    <w:p w14:paraId="2E237E83" w14:textId="2DF9FF48" w:rsidR="00596731" w:rsidRDefault="00596731" w:rsidP="00596731">
      <w:r w:rsidRPr="00750A2A">
        <w:rPr>
          <w:b/>
        </w:rPr>
        <w:t xml:space="preserve">Adverse Impact on Competitive Markets within the Interconnection </w:t>
      </w:r>
      <w:r>
        <w:rPr>
          <w:b/>
        </w:rPr>
        <w:t>–</w:t>
      </w:r>
      <w:r w:rsidRPr="00750A2A">
        <w:rPr>
          <w:b/>
        </w:rPr>
        <w:t xml:space="preserve"> </w:t>
      </w:r>
      <w:r>
        <w:t xml:space="preserve">The </w:t>
      </w:r>
      <w:r w:rsidR="00C625E4">
        <w:t>Regional Reliability Standard</w:t>
      </w:r>
      <w:r>
        <w:t xml:space="preserve"> </w:t>
      </w:r>
      <w:r w:rsidRPr="00750A2A">
        <w:t>would create a serious and substantial burden on competitive markets within the interconnection that is not necessary for reliability.</w:t>
      </w:r>
    </w:p>
    <w:p w14:paraId="22B93837" w14:textId="77777777" w:rsidR="00596731" w:rsidRDefault="00596731" w:rsidP="00596731"/>
    <w:p w14:paraId="36AE5A8A" w14:textId="4E8CB642" w:rsidR="00596731" w:rsidRDefault="00596731" w:rsidP="00596731">
      <w:pPr>
        <w:rPr>
          <w:rFonts w:ascii="Tahoma" w:hAnsi="Tahoma" w:cs="Tahoma"/>
          <w:b/>
          <w:sz w:val="22"/>
          <w:szCs w:val="22"/>
        </w:rPr>
      </w:pPr>
      <w:r w:rsidRPr="009A5007">
        <w:rPr>
          <w:rFonts w:ascii="Tahoma" w:hAnsi="Tahoma" w:cs="Tahoma"/>
          <w:b/>
          <w:sz w:val="22"/>
          <w:szCs w:val="22"/>
        </w:rPr>
        <w:t>Questions</w:t>
      </w:r>
    </w:p>
    <w:p w14:paraId="71CC2BB5" w14:textId="77777777" w:rsidR="007865D9" w:rsidRPr="009A75B4" w:rsidRDefault="007865D9" w:rsidP="009A75B4">
      <w:pPr>
        <w:numPr>
          <w:ilvl w:val="0"/>
          <w:numId w:val="28"/>
        </w:numPr>
        <w:spacing w:before="120"/>
      </w:pPr>
      <w:r w:rsidRPr="009A75B4">
        <w:t xml:space="preserve">Do you agree the proposed Regional Reliability Standard was developed in a fair and open process, using the associated Regional Reliability Standards Development Procedure? </w:t>
      </w:r>
    </w:p>
    <w:p w14:paraId="12DF6335" w14:textId="77777777" w:rsidR="007865D9" w:rsidRPr="00750A2A" w:rsidRDefault="007865D9" w:rsidP="009A75B4">
      <w:pPr>
        <w:spacing w:before="120"/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4B1F72">
        <w:rPr>
          <w:b/>
        </w:rPr>
      </w:r>
      <w:r w:rsidR="004B1F72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>Yes</w:t>
      </w:r>
      <w:r w:rsidRPr="00750A2A">
        <w:rPr>
          <w:b/>
        </w:rPr>
        <w:t xml:space="preserve"> </w:t>
      </w:r>
    </w:p>
    <w:p w14:paraId="1EED9643" w14:textId="77777777" w:rsidR="007865D9" w:rsidRPr="00750A2A" w:rsidRDefault="007865D9" w:rsidP="007865D9">
      <w:pPr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4B1F72">
        <w:rPr>
          <w:b/>
        </w:rPr>
      </w:r>
      <w:r w:rsidR="004B1F72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No </w:t>
      </w:r>
    </w:p>
    <w:p w14:paraId="1BAA500C" w14:textId="77777777" w:rsidR="007865D9" w:rsidRPr="00750A2A" w:rsidRDefault="007865D9" w:rsidP="009A75B4">
      <w:pPr>
        <w:spacing w:before="120"/>
        <w:ind w:firstLine="720"/>
      </w:pPr>
      <w:r w:rsidRPr="00750A2A">
        <w:t xml:space="preserve">Comments: </w:t>
      </w:r>
      <w:r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fldChar w:fldCharType="end"/>
      </w:r>
    </w:p>
    <w:p w14:paraId="40D97F73" w14:textId="65110059" w:rsidR="007865D9" w:rsidRPr="009A75B4" w:rsidRDefault="007865D9" w:rsidP="009A75B4">
      <w:pPr>
        <w:numPr>
          <w:ilvl w:val="0"/>
          <w:numId w:val="28"/>
        </w:numPr>
        <w:tabs>
          <w:tab w:val="num" w:pos="360"/>
        </w:tabs>
        <w:spacing w:before="120"/>
      </w:pPr>
      <w:r w:rsidRPr="009A75B4">
        <w:t>Does the proposed Regional Reliability Standard pose an adverse impact to reliability or commerce in a neighboring region or interconnection?</w:t>
      </w:r>
    </w:p>
    <w:p w14:paraId="2CA640D4" w14:textId="77777777" w:rsidR="007865D9" w:rsidRPr="00750A2A" w:rsidRDefault="007865D9" w:rsidP="009A75B4">
      <w:pPr>
        <w:spacing w:before="120"/>
        <w:ind w:firstLine="720"/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4B1F72">
        <w:rPr>
          <w:b/>
        </w:rPr>
      </w:r>
      <w:r w:rsidR="004B1F72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Yes </w:t>
      </w:r>
    </w:p>
    <w:p w14:paraId="0111CC47" w14:textId="77777777" w:rsidR="007865D9" w:rsidRPr="00750A2A" w:rsidRDefault="007865D9" w:rsidP="007865D9">
      <w:pPr>
        <w:ind w:firstLine="720"/>
        <w:rPr>
          <w:b/>
        </w:rPr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4B1F72">
        <w:fldChar w:fldCharType="separate"/>
      </w:r>
      <w:r w:rsidRPr="00750A2A">
        <w:fldChar w:fldCharType="end"/>
      </w:r>
      <w:r w:rsidRPr="00750A2A">
        <w:t xml:space="preserve"> No</w:t>
      </w:r>
      <w:r w:rsidRPr="00750A2A">
        <w:rPr>
          <w:b/>
        </w:rPr>
        <w:t xml:space="preserve"> </w:t>
      </w:r>
    </w:p>
    <w:p w14:paraId="22D6694E" w14:textId="77777777" w:rsidR="007865D9" w:rsidRPr="00750A2A" w:rsidRDefault="007865D9" w:rsidP="009A75B4">
      <w:pPr>
        <w:spacing w:before="120"/>
        <w:ind w:firstLine="720"/>
        <w:rPr>
          <w:b/>
        </w:rPr>
      </w:pPr>
      <w:r w:rsidRPr="00750A2A">
        <w:t>Comments:</w:t>
      </w:r>
      <w:r w:rsidRPr="00750A2A">
        <w:rPr>
          <w:b/>
        </w:rPr>
        <w:t xml:space="preserve"> </w:t>
      </w:r>
      <w:r w:rsidRPr="00750A2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Pr="00750A2A">
        <w:rPr>
          <w:b/>
        </w:rPr>
      </w:r>
      <w:r w:rsidRPr="00750A2A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fldChar w:fldCharType="end"/>
      </w:r>
    </w:p>
    <w:p w14:paraId="12350719" w14:textId="3FFB638B" w:rsidR="007865D9" w:rsidRPr="009A75B4" w:rsidRDefault="007865D9" w:rsidP="009A75B4">
      <w:pPr>
        <w:numPr>
          <w:ilvl w:val="0"/>
          <w:numId w:val="28"/>
        </w:numPr>
        <w:spacing w:before="120"/>
      </w:pPr>
      <w:r w:rsidRPr="009A75B4">
        <w:t>Does the proposed Regional Reliability Standard pose a serious and substantial threat to public health, safety, welfare, or national security?</w:t>
      </w:r>
    </w:p>
    <w:p w14:paraId="0A91C72C" w14:textId="77777777" w:rsidR="007865D9" w:rsidRPr="00750A2A" w:rsidRDefault="007865D9" w:rsidP="009A75B4">
      <w:pPr>
        <w:spacing w:before="120"/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4B1F72">
        <w:fldChar w:fldCharType="separate"/>
      </w:r>
      <w:r w:rsidRPr="00750A2A">
        <w:fldChar w:fldCharType="end"/>
      </w:r>
      <w:r w:rsidRPr="00750A2A">
        <w:t xml:space="preserve"> Yes </w:t>
      </w:r>
    </w:p>
    <w:p w14:paraId="1592AC74" w14:textId="77777777" w:rsidR="007865D9" w:rsidRPr="00750A2A" w:rsidRDefault="007865D9" w:rsidP="007865D9">
      <w:pPr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4B1F72">
        <w:fldChar w:fldCharType="separate"/>
      </w:r>
      <w:r w:rsidRPr="00750A2A">
        <w:fldChar w:fldCharType="end"/>
      </w:r>
      <w:r w:rsidRPr="00750A2A">
        <w:t xml:space="preserve"> No </w:t>
      </w:r>
    </w:p>
    <w:p w14:paraId="36EEA895" w14:textId="35E2ACAC" w:rsidR="007865D9" w:rsidRDefault="007865D9" w:rsidP="009A75B4">
      <w:pPr>
        <w:spacing w:before="120"/>
        <w:ind w:firstLine="720"/>
      </w:pPr>
      <w:r w:rsidRPr="00750A2A">
        <w:t xml:space="preserve">Comments: </w:t>
      </w:r>
      <w:r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fldChar w:fldCharType="end"/>
      </w:r>
    </w:p>
    <w:p w14:paraId="61CE86ED" w14:textId="77777777" w:rsidR="00103C4B" w:rsidRDefault="00103C4B">
      <w:r>
        <w:br w:type="page"/>
      </w:r>
    </w:p>
    <w:p w14:paraId="7CC6346E" w14:textId="6809FA27" w:rsidR="007865D9" w:rsidRPr="009A75B4" w:rsidRDefault="007865D9" w:rsidP="009A75B4">
      <w:pPr>
        <w:pStyle w:val="ListParagraph"/>
        <w:numPr>
          <w:ilvl w:val="0"/>
          <w:numId w:val="28"/>
        </w:numPr>
        <w:spacing w:before="120"/>
      </w:pPr>
      <w:r w:rsidRPr="009A75B4">
        <w:lastRenderedPageBreak/>
        <w:t>Does the proposed Regional Reliability Standard pose a serious and substantial burden on competitive markets within the interconnection that is not necessary for reliability?</w:t>
      </w:r>
    </w:p>
    <w:p w14:paraId="6AB2F9C4" w14:textId="77777777" w:rsidR="007865D9" w:rsidRPr="00750A2A" w:rsidRDefault="007865D9" w:rsidP="009A75B4">
      <w:pPr>
        <w:spacing w:before="120"/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4B1F72">
        <w:rPr>
          <w:b/>
        </w:rPr>
      </w:r>
      <w:r w:rsidR="004B1F72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Yes </w:t>
      </w:r>
    </w:p>
    <w:p w14:paraId="6F24D23B" w14:textId="77777777" w:rsidR="007865D9" w:rsidRPr="00750A2A" w:rsidRDefault="007865D9" w:rsidP="007865D9">
      <w:pPr>
        <w:ind w:firstLine="720"/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4B1F72">
        <w:rPr>
          <w:b/>
        </w:rPr>
      </w:r>
      <w:r w:rsidR="004B1F72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No </w:t>
      </w:r>
    </w:p>
    <w:p w14:paraId="72A20F33" w14:textId="299007A2" w:rsidR="001701B2" w:rsidRDefault="007865D9" w:rsidP="001F6518">
      <w:pPr>
        <w:spacing w:before="120"/>
        <w:ind w:firstLine="720"/>
      </w:pPr>
      <w:r w:rsidRPr="00750A2A">
        <w:t>Comments:</w:t>
      </w:r>
      <w:r w:rsidRPr="00750A2A">
        <w:rPr>
          <w:b/>
        </w:rPr>
        <w:t xml:space="preserve"> </w:t>
      </w:r>
      <w:r w:rsidRPr="00750A2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Pr="00750A2A">
        <w:rPr>
          <w:b/>
        </w:rPr>
      </w:r>
      <w:r w:rsidRPr="00750A2A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fldChar w:fldCharType="end"/>
      </w:r>
    </w:p>
    <w:p w14:paraId="59EC6BB2" w14:textId="77777777" w:rsidR="007865D9" w:rsidRPr="009A75B4" w:rsidRDefault="007865D9" w:rsidP="009A75B4">
      <w:pPr>
        <w:numPr>
          <w:ilvl w:val="0"/>
          <w:numId w:val="28"/>
        </w:numPr>
        <w:spacing w:before="120"/>
      </w:pPr>
      <w:r w:rsidRPr="009A75B4">
        <w:t>Does the proposed Regional Reliability Standard meet at least one of the following criteria?</w:t>
      </w:r>
    </w:p>
    <w:p w14:paraId="5DEC73AA" w14:textId="77777777" w:rsidR="007865D9" w:rsidRPr="009A75B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9A75B4">
        <w:t>The proposed Regional Reliability Standard has more specific criteria for the same requirements covered in a continent-wide standard.</w:t>
      </w:r>
    </w:p>
    <w:p w14:paraId="531E1F17" w14:textId="77777777" w:rsidR="007865D9" w:rsidRPr="009A75B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9A75B4">
        <w:t>The proposed Regional Reliability Standard has requirements that are not included in the corresponding continent-wide standard.</w:t>
      </w:r>
    </w:p>
    <w:p w14:paraId="459BA97F" w14:textId="77777777" w:rsidR="007865D9" w:rsidRPr="009A75B4" w:rsidRDefault="007865D9" w:rsidP="007865D9">
      <w:pPr>
        <w:pStyle w:val="ListParagraph"/>
        <w:numPr>
          <w:ilvl w:val="0"/>
          <w:numId w:val="29"/>
        </w:numPr>
        <w:spacing w:before="120"/>
        <w:contextualSpacing w:val="0"/>
      </w:pPr>
      <w:r w:rsidRPr="009A75B4">
        <w:t>The proposed regional difference is necessitated by a physical difference in the Bulk Power System.</w:t>
      </w:r>
    </w:p>
    <w:p w14:paraId="588914C1" w14:textId="77777777" w:rsidR="007865D9" w:rsidRPr="00F273C3" w:rsidRDefault="007865D9" w:rsidP="009A75B4">
      <w:pPr>
        <w:spacing w:before="120"/>
        <w:ind w:left="720"/>
      </w:pPr>
      <w:r w:rsidRPr="00F273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73C3">
        <w:instrText xml:space="preserve"> FORMCHECKBOX </w:instrText>
      </w:r>
      <w:r w:rsidR="004B1F72">
        <w:fldChar w:fldCharType="separate"/>
      </w:r>
      <w:r w:rsidRPr="00F273C3">
        <w:fldChar w:fldCharType="end"/>
      </w:r>
      <w:r w:rsidRPr="00F273C3">
        <w:t xml:space="preserve"> Yes </w:t>
      </w:r>
    </w:p>
    <w:p w14:paraId="1DEE0EC0" w14:textId="77777777" w:rsidR="007865D9" w:rsidRPr="00F273C3" w:rsidRDefault="007865D9" w:rsidP="007865D9">
      <w:pPr>
        <w:ind w:left="720"/>
      </w:pPr>
      <w:r w:rsidRPr="00F273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73C3">
        <w:instrText xml:space="preserve"> FORMCHECKBOX </w:instrText>
      </w:r>
      <w:r w:rsidR="004B1F72">
        <w:fldChar w:fldCharType="separate"/>
      </w:r>
      <w:r w:rsidRPr="00F273C3">
        <w:fldChar w:fldCharType="end"/>
      </w:r>
      <w:r w:rsidRPr="00F273C3">
        <w:t xml:space="preserve"> No </w:t>
      </w:r>
    </w:p>
    <w:p w14:paraId="50B89F09" w14:textId="3D7C0BF6" w:rsidR="007865D9" w:rsidRPr="00F273C3" w:rsidRDefault="007865D9" w:rsidP="009A75B4">
      <w:pPr>
        <w:spacing w:before="120"/>
        <w:ind w:left="720"/>
      </w:pPr>
      <w:r w:rsidRPr="00F273C3">
        <w:t xml:space="preserve">Comments: </w:t>
      </w:r>
      <w:r w:rsidRPr="00F273C3">
        <w:fldChar w:fldCharType="begin">
          <w:ffData>
            <w:name w:val="Text12"/>
            <w:enabled/>
            <w:calcOnExit w:val="0"/>
            <w:textInput/>
          </w:ffData>
        </w:fldChar>
      </w:r>
      <w:r w:rsidRPr="00F273C3">
        <w:instrText xml:space="preserve"> FORMTEXT </w:instrText>
      </w:r>
      <w:r w:rsidRPr="00F273C3">
        <w:fldChar w:fldCharType="separate"/>
      </w:r>
      <w:r w:rsidRPr="00F273C3">
        <w:t> </w:t>
      </w:r>
      <w:r w:rsidRPr="00F273C3">
        <w:t> </w:t>
      </w:r>
      <w:r w:rsidRPr="00F273C3">
        <w:t> </w:t>
      </w:r>
      <w:r w:rsidRPr="00F273C3">
        <w:t> </w:t>
      </w:r>
      <w:r w:rsidRPr="00F273C3">
        <w:t> </w:t>
      </w:r>
      <w:r w:rsidRPr="00F273C3">
        <w:fldChar w:fldCharType="end"/>
      </w:r>
    </w:p>
    <w:p w14:paraId="3B575074" w14:textId="2AB255B1" w:rsidR="00E05746" w:rsidRDefault="00E05746" w:rsidP="00E3214A">
      <w:pPr>
        <w:rPr>
          <w:rFonts w:ascii="Calibri" w:hAnsi="Calibri"/>
        </w:rPr>
      </w:pPr>
    </w:p>
    <w:sectPr w:rsidR="00E05746" w:rsidSect="00513253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B6A2" w14:textId="77777777" w:rsidR="004F4C68" w:rsidRDefault="004F4C68">
      <w:r>
        <w:separator/>
      </w:r>
    </w:p>
  </w:endnote>
  <w:endnote w:type="continuationSeparator" w:id="0">
    <w:p w14:paraId="69CA7225" w14:textId="77777777" w:rsidR="004F4C68" w:rsidRDefault="004F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18C6" w14:textId="26D430A6" w:rsidR="00D933A3" w:rsidRPr="00FA460E" w:rsidRDefault="006C552A" w:rsidP="002A2B4F">
    <w:pPr>
      <w:pStyle w:val="Footer"/>
      <w:ind w:left="0" w:right="18"/>
    </w:pPr>
    <w:r w:rsidRPr="00BA0057">
      <w:t>Unofficial Comment Form</w:t>
    </w:r>
    <w:r w:rsidR="00526670">
      <w:t xml:space="preserve"> </w:t>
    </w:r>
    <w:r w:rsidR="00067B67">
      <w:t>| Regional Reliability Standard</w:t>
    </w:r>
    <w:r w:rsidR="00067B67">
      <w:br/>
    </w:r>
    <w:r w:rsidR="00AE658D">
      <w:t>FAC</w:t>
    </w:r>
    <w:r w:rsidR="00104FAE">
      <w:t>-501-WECC-4</w:t>
    </w:r>
    <w:r w:rsidR="00B95C40">
      <w:rPr>
        <w:rFonts w:ascii="Calibri" w:hAnsi="Calibri"/>
      </w:rPr>
      <w:t xml:space="preserve"> </w:t>
    </w:r>
    <w:r w:rsidRPr="00BA0057">
      <w:t xml:space="preserve">| </w:t>
    </w:r>
    <w:r w:rsidR="00821BFB">
      <w:t xml:space="preserve">August </w:t>
    </w:r>
    <w:r w:rsidR="00AE658D">
      <w:t>16</w:t>
    </w:r>
    <w:r w:rsidR="00821BFB">
      <w:t xml:space="preserve"> –September 2</w:t>
    </w:r>
    <w:r w:rsidR="00AE658D">
      <w:t>9</w:t>
    </w:r>
    <w:r w:rsidR="00B95C40">
      <w:t xml:space="preserve">, </w:t>
    </w:r>
    <w:r>
      <w:t>20</w:t>
    </w:r>
    <w:r w:rsidR="00B95C40">
      <w:t>2</w:t>
    </w:r>
    <w:r w:rsidR="00821BFB">
      <w:t>3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675336">
      <w:rPr>
        <w:noProof/>
      </w:rPr>
      <w:t>2</w:t>
    </w:r>
    <w:r w:rsidR="00656825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7B28" w14:textId="77777777" w:rsidR="0078206A" w:rsidRDefault="0078206A" w:rsidP="0078206A"/>
  <w:p w14:paraId="6A238BA4" w14:textId="77777777" w:rsidR="0078206A" w:rsidRDefault="0078206A" w:rsidP="0078206A"/>
  <w:p w14:paraId="70B0F1CF" w14:textId="77777777" w:rsidR="0078206A" w:rsidRPr="00B66D53" w:rsidRDefault="0078206A" w:rsidP="0078206A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B572" w14:textId="77777777" w:rsidR="004F4C68" w:rsidRDefault="004F4C68">
      <w:r>
        <w:separator/>
      </w:r>
    </w:p>
  </w:footnote>
  <w:footnote w:type="continuationSeparator" w:id="0">
    <w:p w14:paraId="1DC9073C" w14:textId="77777777" w:rsidR="004F4C68" w:rsidRDefault="004F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580" w14:textId="77777777" w:rsidR="00D933A3" w:rsidRDefault="00513253">
    <w:r>
      <w:rPr>
        <w:noProof/>
      </w:rPr>
      <w:drawing>
        <wp:anchor distT="0" distB="0" distL="114300" distR="114300" simplePos="0" relativeHeight="251679232" behindDoc="1" locked="0" layoutInCell="1" allowOverlap="1" wp14:anchorId="1002C009" wp14:editId="548DC58D">
          <wp:simplePos x="0" y="0"/>
          <wp:positionH relativeFrom="column">
            <wp:posOffset>-460404</wp:posOffset>
          </wp:positionH>
          <wp:positionV relativeFrom="page">
            <wp:posOffset>122308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813" cy="54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25F1" w14:textId="77777777" w:rsidR="00D933A3" w:rsidRDefault="00D20C70">
    <w:r>
      <w:rPr>
        <w:noProof/>
      </w:rPr>
      <w:drawing>
        <wp:anchor distT="0" distB="0" distL="114300" distR="114300" simplePos="0" relativeHeight="251678208" behindDoc="1" locked="0" layoutInCell="1" allowOverlap="1" wp14:anchorId="5DE09979" wp14:editId="0C6C9C57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298457E4"/>
    <w:multiLevelType w:val="hybridMultilevel"/>
    <w:tmpl w:val="3FFC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05528"/>
    <w:multiLevelType w:val="hybridMultilevel"/>
    <w:tmpl w:val="C50A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017A"/>
    <w:multiLevelType w:val="hybridMultilevel"/>
    <w:tmpl w:val="343C435C"/>
    <w:lvl w:ilvl="0" w:tplc="1334340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4C24455B"/>
    <w:multiLevelType w:val="hybridMultilevel"/>
    <w:tmpl w:val="207ED06E"/>
    <w:lvl w:ilvl="0" w:tplc="883AA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D3685"/>
    <w:multiLevelType w:val="multilevel"/>
    <w:tmpl w:val="63E4A40E"/>
    <w:numStyleLink w:val="NERCListBullets"/>
  </w:abstractNum>
  <w:abstractNum w:abstractNumId="22" w15:restartNumberingAfterBreak="0">
    <w:nsid w:val="53B20807"/>
    <w:multiLevelType w:val="hybridMultilevel"/>
    <w:tmpl w:val="2B30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D649E4"/>
    <w:multiLevelType w:val="hybridMultilevel"/>
    <w:tmpl w:val="B1DA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32C66"/>
    <w:multiLevelType w:val="multilevel"/>
    <w:tmpl w:val="63E4A40E"/>
    <w:numStyleLink w:val="NERCListBullets"/>
  </w:abstractNum>
  <w:abstractNum w:abstractNumId="27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671D1"/>
    <w:multiLevelType w:val="hybridMultilevel"/>
    <w:tmpl w:val="4F1AE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F4B0A"/>
    <w:multiLevelType w:val="singleLevel"/>
    <w:tmpl w:val="853833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 w16cid:durableId="1551335151">
    <w:abstractNumId w:val="23"/>
  </w:num>
  <w:num w:numId="2" w16cid:durableId="1830906312">
    <w:abstractNumId w:val="10"/>
  </w:num>
  <w:num w:numId="3" w16cid:durableId="2147238643">
    <w:abstractNumId w:val="29"/>
  </w:num>
  <w:num w:numId="4" w16cid:durableId="800273842">
    <w:abstractNumId w:val="14"/>
  </w:num>
  <w:num w:numId="5" w16cid:durableId="129368993">
    <w:abstractNumId w:val="30"/>
  </w:num>
  <w:num w:numId="6" w16cid:durableId="602421425">
    <w:abstractNumId w:val="9"/>
  </w:num>
  <w:num w:numId="7" w16cid:durableId="669337911">
    <w:abstractNumId w:val="7"/>
  </w:num>
  <w:num w:numId="8" w16cid:durableId="1809397328">
    <w:abstractNumId w:val="6"/>
  </w:num>
  <w:num w:numId="9" w16cid:durableId="1828400564">
    <w:abstractNumId w:val="5"/>
  </w:num>
  <w:num w:numId="10" w16cid:durableId="1795247476">
    <w:abstractNumId w:val="4"/>
  </w:num>
  <w:num w:numId="11" w16cid:durableId="1131628323">
    <w:abstractNumId w:val="8"/>
  </w:num>
  <w:num w:numId="12" w16cid:durableId="530807133">
    <w:abstractNumId w:val="3"/>
  </w:num>
  <w:num w:numId="13" w16cid:durableId="456143998">
    <w:abstractNumId w:val="2"/>
  </w:num>
  <w:num w:numId="14" w16cid:durableId="1326978946">
    <w:abstractNumId w:val="1"/>
  </w:num>
  <w:num w:numId="15" w16cid:durableId="1362124783">
    <w:abstractNumId w:val="0"/>
  </w:num>
  <w:num w:numId="16" w16cid:durableId="807473369">
    <w:abstractNumId w:val="15"/>
  </w:num>
  <w:num w:numId="17" w16cid:durableId="1726180218">
    <w:abstractNumId w:val="19"/>
  </w:num>
  <w:num w:numId="18" w16cid:durableId="871189883">
    <w:abstractNumId w:val="17"/>
  </w:num>
  <w:num w:numId="19" w16cid:durableId="391654706">
    <w:abstractNumId w:val="24"/>
  </w:num>
  <w:num w:numId="20" w16cid:durableId="635261974">
    <w:abstractNumId w:val="21"/>
  </w:num>
  <w:num w:numId="21" w16cid:durableId="1744258669">
    <w:abstractNumId w:val="26"/>
  </w:num>
  <w:num w:numId="22" w16cid:durableId="1666082427">
    <w:abstractNumId w:val="12"/>
  </w:num>
  <w:num w:numId="23" w16cid:durableId="1646397188">
    <w:abstractNumId w:val="27"/>
  </w:num>
  <w:num w:numId="24" w16cid:durableId="942763474">
    <w:abstractNumId w:val="11"/>
  </w:num>
  <w:num w:numId="25" w16cid:durableId="683017864">
    <w:abstractNumId w:val="16"/>
  </w:num>
  <w:num w:numId="26" w16cid:durableId="1083602867">
    <w:abstractNumId w:val="20"/>
  </w:num>
  <w:num w:numId="27" w16cid:durableId="4393786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4805622">
    <w:abstractNumId w:val="31"/>
  </w:num>
  <w:num w:numId="29" w16cid:durableId="1471749814">
    <w:abstractNumId w:val="28"/>
  </w:num>
  <w:num w:numId="30" w16cid:durableId="124585123">
    <w:abstractNumId w:val="22"/>
  </w:num>
  <w:num w:numId="31" w16cid:durableId="2112163730">
    <w:abstractNumId w:val="13"/>
  </w:num>
  <w:num w:numId="32" w16cid:durableId="10275600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70"/>
    <w:rsid w:val="000044C4"/>
    <w:rsid w:val="00011D42"/>
    <w:rsid w:val="000232FC"/>
    <w:rsid w:val="000334DF"/>
    <w:rsid w:val="0006575F"/>
    <w:rsid w:val="00067B67"/>
    <w:rsid w:val="0008213B"/>
    <w:rsid w:val="000A70BC"/>
    <w:rsid w:val="000B36CB"/>
    <w:rsid w:val="000B412D"/>
    <w:rsid w:val="000B7A04"/>
    <w:rsid w:val="000C0883"/>
    <w:rsid w:val="000D7162"/>
    <w:rsid w:val="000E3AB0"/>
    <w:rsid w:val="000F1DB8"/>
    <w:rsid w:val="00103C4B"/>
    <w:rsid w:val="00104FAE"/>
    <w:rsid w:val="00120F60"/>
    <w:rsid w:val="00136931"/>
    <w:rsid w:val="00151D7B"/>
    <w:rsid w:val="00154A75"/>
    <w:rsid w:val="001574EA"/>
    <w:rsid w:val="0016477A"/>
    <w:rsid w:val="001701B2"/>
    <w:rsid w:val="001852E4"/>
    <w:rsid w:val="00185C24"/>
    <w:rsid w:val="001D0B54"/>
    <w:rsid w:val="001F6518"/>
    <w:rsid w:val="00223BC7"/>
    <w:rsid w:val="00283FB4"/>
    <w:rsid w:val="002A0332"/>
    <w:rsid w:val="002A2B4F"/>
    <w:rsid w:val="002C05D0"/>
    <w:rsid w:val="002E7434"/>
    <w:rsid w:val="002F39B5"/>
    <w:rsid w:val="00316985"/>
    <w:rsid w:val="00366A96"/>
    <w:rsid w:val="0039275D"/>
    <w:rsid w:val="003948E2"/>
    <w:rsid w:val="003B638B"/>
    <w:rsid w:val="003E1C41"/>
    <w:rsid w:val="00406EBC"/>
    <w:rsid w:val="00420159"/>
    <w:rsid w:val="00457486"/>
    <w:rsid w:val="004631BF"/>
    <w:rsid w:val="004800C7"/>
    <w:rsid w:val="004B1F72"/>
    <w:rsid w:val="004B7DE3"/>
    <w:rsid w:val="004B7ED4"/>
    <w:rsid w:val="004E5542"/>
    <w:rsid w:val="004E7B5C"/>
    <w:rsid w:val="004F4C68"/>
    <w:rsid w:val="00510652"/>
    <w:rsid w:val="00513253"/>
    <w:rsid w:val="00516720"/>
    <w:rsid w:val="00526670"/>
    <w:rsid w:val="005316C6"/>
    <w:rsid w:val="005316F3"/>
    <w:rsid w:val="00534911"/>
    <w:rsid w:val="00555F79"/>
    <w:rsid w:val="00557919"/>
    <w:rsid w:val="00573832"/>
    <w:rsid w:val="005924F3"/>
    <w:rsid w:val="00596731"/>
    <w:rsid w:val="005A721A"/>
    <w:rsid w:val="005D3F72"/>
    <w:rsid w:val="005F6C89"/>
    <w:rsid w:val="006164FE"/>
    <w:rsid w:val="00632854"/>
    <w:rsid w:val="00652754"/>
    <w:rsid w:val="0065477A"/>
    <w:rsid w:val="00656825"/>
    <w:rsid w:val="00661358"/>
    <w:rsid w:val="00675336"/>
    <w:rsid w:val="00693428"/>
    <w:rsid w:val="00693CC9"/>
    <w:rsid w:val="00694CD1"/>
    <w:rsid w:val="006B3EC7"/>
    <w:rsid w:val="006C1F78"/>
    <w:rsid w:val="006C552A"/>
    <w:rsid w:val="007254EA"/>
    <w:rsid w:val="00730B4F"/>
    <w:rsid w:val="00736823"/>
    <w:rsid w:val="0074626C"/>
    <w:rsid w:val="0076365D"/>
    <w:rsid w:val="007776DB"/>
    <w:rsid w:val="0078206A"/>
    <w:rsid w:val="007865D9"/>
    <w:rsid w:val="00791651"/>
    <w:rsid w:val="007C1460"/>
    <w:rsid w:val="007D618E"/>
    <w:rsid w:val="00805B8B"/>
    <w:rsid w:val="00821BFB"/>
    <w:rsid w:val="008630C1"/>
    <w:rsid w:val="008A0310"/>
    <w:rsid w:val="008B7F7A"/>
    <w:rsid w:val="00912EF6"/>
    <w:rsid w:val="00931A58"/>
    <w:rsid w:val="0095499D"/>
    <w:rsid w:val="00990E3B"/>
    <w:rsid w:val="009A75B4"/>
    <w:rsid w:val="009B380B"/>
    <w:rsid w:val="00A35DA7"/>
    <w:rsid w:val="00A54A7B"/>
    <w:rsid w:val="00A6738A"/>
    <w:rsid w:val="00A825C6"/>
    <w:rsid w:val="00AD41BD"/>
    <w:rsid w:val="00AD6DEC"/>
    <w:rsid w:val="00AE658D"/>
    <w:rsid w:val="00AF6CBD"/>
    <w:rsid w:val="00B00E32"/>
    <w:rsid w:val="00B137E2"/>
    <w:rsid w:val="00B146D4"/>
    <w:rsid w:val="00B24375"/>
    <w:rsid w:val="00B30C44"/>
    <w:rsid w:val="00B375B5"/>
    <w:rsid w:val="00B40C2C"/>
    <w:rsid w:val="00B95C40"/>
    <w:rsid w:val="00BA34E0"/>
    <w:rsid w:val="00BB5E88"/>
    <w:rsid w:val="00BC04CC"/>
    <w:rsid w:val="00BC10A6"/>
    <w:rsid w:val="00BD378B"/>
    <w:rsid w:val="00BE5580"/>
    <w:rsid w:val="00BF1D49"/>
    <w:rsid w:val="00C04EB3"/>
    <w:rsid w:val="00C07558"/>
    <w:rsid w:val="00C30128"/>
    <w:rsid w:val="00C52114"/>
    <w:rsid w:val="00C625E4"/>
    <w:rsid w:val="00C661F0"/>
    <w:rsid w:val="00C73BB8"/>
    <w:rsid w:val="00C878C5"/>
    <w:rsid w:val="00C96094"/>
    <w:rsid w:val="00CA3F9A"/>
    <w:rsid w:val="00CB35AC"/>
    <w:rsid w:val="00CC4D07"/>
    <w:rsid w:val="00CC7BE7"/>
    <w:rsid w:val="00CE1AD1"/>
    <w:rsid w:val="00D11C25"/>
    <w:rsid w:val="00D20C70"/>
    <w:rsid w:val="00D228D6"/>
    <w:rsid w:val="00D41F12"/>
    <w:rsid w:val="00D933A3"/>
    <w:rsid w:val="00DA634C"/>
    <w:rsid w:val="00DB62EC"/>
    <w:rsid w:val="00DE3562"/>
    <w:rsid w:val="00E05746"/>
    <w:rsid w:val="00E3214A"/>
    <w:rsid w:val="00E506DE"/>
    <w:rsid w:val="00E643A6"/>
    <w:rsid w:val="00E95C93"/>
    <w:rsid w:val="00EA3E18"/>
    <w:rsid w:val="00EF5CE2"/>
    <w:rsid w:val="00F02F8B"/>
    <w:rsid w:val="00F06E1A"/>
    <w:rsid w:val="00F07BED"/>
    <w:rsid w:val="00F4013A"/>
    <w:rsid w:val="00F53B4A"/>
    <w:rsid w:val="00FA460E"/>
    <w:rsid w:val="00FC22EA"/>
    <w:rsid w:val="00FC7B36"/>
    <w:rsid w:val="00FD012D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8888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B5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8213B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bs.nerc.ne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departments.internal.nerc.com/StandardsInfo/RegionPost/FAC-501-WECC-4/WECC-0149%20FAC-501-WECC-3%20Trans%20Maint%20and%20Revision%20Process%20-%20Attachment%20C-2%20-%20Table%20Rev%20Process.docx?Web=1" TargetMode="External"/><Relationship Id="rId20" Type="http://schemas.openxmlformats.org/officeDocument/2006/relationships/footer" Target="footer2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imberlin.harris@nerc.net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wecc.org/Standards/Pages/Defaul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erw\Desktop\Desktop%20files\TRE%20posting%20November%202019\BAL-001-TRE-2_Unofficial_Comment_Form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s Informational Regional Postings Document" ma:contentTypeID="0x01010078EEA3ECF0D5C6409A451734D31E55AFD30092E4229B5CC3DF4794C62C2E6971FED9" ma:contentTypeVersion="93" ma:contentTypeDescription="Standards Informational Regional Postings Document" ma:contentTypeScope="" ma:versionID="e3962230ff81be9982675f44ad61f180">
  <xsd:schema xmlns:xsd="http://www.w3.org/2001/XMLSchema" xmlns:xs="http://www.w3.org/2001/XMLSchema" xmlns:p="http://schemas.microsoft.com/office/2006/metadata/properties" xmlns:ns1="http://schemas.microsoft.com/sharepoint/v3" xmlns:ns2="be72bb46-7b96-43f6-b3d2-cb56bca42853" targetNamespace="http://schemas.microsoft.com/office/2006/metadata/properties" ma:root="true" ma:fieldsID="030e05cc51982d8d6fbdc44b55f35c09" ns1:_="" ns2:_="">
    <xsd:import namespace="http://schemas.microsoft.com/sharepoint/v3"/>
    <xsd:import namespace="be72bb46-7b96-43f6-b3d2-cb56bca42853"/>
    <xsd:element name="properties">
      <xsd:complexType>
        <xsd:sequence>
          <xsd:element name="documentManagement">
            <xsd:complexType>
              <xsd:all>
                <xsd:element ref="ns2:Posting_x0020_Date" minOccurs="0"/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ha854ffd4af946f1b23e64bfa0f7277a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cdf3cbee94764e26944fe87dd551be11" minOccurs="0"/>
                <xsd:element ref="ns2:b5e10b6548044edaacad5f88270ba6b0" minOccurs="0"/>
                <xsd:element ref="ns2:TaxCatchAllLabel" minOccurs="0"/>
                <xsd:element ref="ns2:i5013ccc260249c3be6806cd239cc29d" minOccurs="0"/>
                <xsd:element ref="ns2:d2d98d20ea2f4b9fbd08e30e5defd993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Posting_x0020_Date" ma:index="6" nillable="true" ma:displayName="Posting Date" ma:format="DateOnly" ma:indexed="true" ma:internalName="Posting_x0020_Date">
      <xsd:simpleType>
        <xsd:restriction base="dms:DateTime"/>
      </xsd:simpleType>
    </xsd:element>
    <xsd:element name="Data_x0020_Classification_x0020_Restrictions" ma:index="9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11" nillable="true" ma:displayName="To" ma:internalName="To">
      <xsd:simpleType>
        <xsd:restriction base="dms:Text">
          <xsd:maxLength value="255"/>
        </xsd:restriction>
      </xsd:simpleType>
    </xsd:element>
    <xsd:element name="From1" ma:index="12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13" nillable="true" ma:displayName="Date Received" ma:format="DateOnly" ma:internalName="Date_x0020_Received" ma:readOnly="false">
      <xsd:simpleType>
        <xsd:restriction base="dms:DateTime"/>
      </xsd:simpleType>
    </xsd:element>
    <xsd:element name="Review_x0020_History" ma:index="14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ha854ffd4af946f1b23e64bfa0f7277a" ma:index="15" nillable="true" ma:taxonomy="true" ma:internalName="ha854ffd4af946f1b23e64bfa0f7277a" ma:taxonomyFieldName="Document_x0020_Status" ma:displayName="Document Status" ma:default="" ma:fieldId="{1a854ffd-4af9-46f1-b23e-64bfa0f7277a}" ma:sspId="9444bc9d-bb2e-441f-89a7-915ba9281662" ma:termSetId="175457d8-996a-4f76-a0e0-aa8a178fe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df3cbee94764e26944fe87dd551be11" ma:index="25" nillable="true" ma:taxonomy="true" ma:internalName="cdf3cbee94764e26944fe87dd551be11" ma:taxonomyFieldName="NERC_x0020_Region" ma:displayName="Regions" ma:default="" ma:fieldId="{cdf3cbee-9476-4e26-944f-e87dd551be11}" ma:taxonomyMulti="true" ma:sspId="9444bc9d-bb2e-441f-89a7-915ba9281662" ma:termSetId="f04e7d98-f40f-46da-a0b2-0365237123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e10b6548044edaacad5f88270ba6b0" ma:index="26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c260249c3be6806cd239cc29d" ma:index="28" nillable="true" ma:taxonomy="true" ma:internalName="i5013ccc260249c3be6806cd239cc29d" ma:taxonomyFieldName="Standard_x0020_Number" ma:displayName="Standard Number" ma:default="" ma:fieldId="{25013ccc-2602-49c3-be68-06cd239cc29d}" ma:sspId="9444bc9d-bb2e-441f-89a7-915ba9281662" ma:termSetId="7935d1c3-bed3-4812-a119-69afbb94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d98d20ea2f4b9fbd08e30e5defd993" ma:index="30" nillable="true" ma:taxonomy="true" ma:internalName="d2d98d20ea2f4b9fbd08e30e5defd993" ma:taxonomyFieldName="Standard_x0020_Project_x0020_Document_x0020_Type" ma:displayName="Standard Project Document Type" ma:default="" ma:fieldId="{d2d98d20-ea2f-4b9f-bd08-e30e5defd993}" ma:sspId="9444bc9d-bb2e-441f-89a7-915ba9281662" ma:termSetId="4ac567b7-b897-4399-8f98-c4df31c8e702" ma:anchorId="4eab505c-f6c6-4198-be14-296095c9dd2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4A919BF595A47B0A2EAF099BAEA3C" ma:contentTypeVersion="29" ma:contentTypeDescription="Create a new document." ma:contentTypeScope="" ma:versionID="179120b1315bbd4e31f734cff10dabb4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c7ca80ca241c2717809b3930708def1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?mso-contentType ?>
<SharedContentType xmlns="Microsoft.SharePoint.Taxonomy.ContentTypeSync" SourceId="9444bc9d-bb2e-441f-89a7-915ba9281662" ContentTypeId="0x01010078EEA3ECF0D5C6409A451734D31E55AFD3" PreviousValue="false"/>
</file>

<file path=customXml/itemProps1.xml><?xml version="1.0" encoding="utf-8"?>
<ds:datastoreItem xmlns:ds="http://schemas.openxmlformats.org/officeDocument/2006/customXml" ds:itemID="{D494C6D3-128E-4B4B-9B26-0578EF8A3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2bb46-7b96-43f6-b3d2-cb56bca4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C44F5-C007-4704-A021-4A16353D33DF}"/>
</file>

<file path=customXml/itemProps3.xml><?xml version="1.0" encoding="utf-8"?>
<ds:datastoreItem xmlns:ds="http://schemas.openxmlformats.org/officeDocument/2006/customXml" ds:itemID="{5F50DCB9-AEE3-4A58-9DC3-573EAA7834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9CA5AD-C0B3-45ED-9A27-7529BAB67E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74C60F-4BE1-41A8-9D46-609161D941F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be72bb46-7b96-43f6-b3d2-cb56bca42853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89E5B578-E0B8-47D9-A6A9-C4474E3AC9F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BAL-001-TRE-2_Unofficial_Comment_Form</Template>
  <TotalTime>0</TotalTime>
  <Pages>3</Pages>
  <Words>760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PRC_006_SERC-03_Unofficial_Comment_Form_0825_2021</vt:lpstr>
    </vt:vector>
  </TitlesOfParts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PRC_006_SERC-03_Unofficial_Comment_Form_0825_2021</dc:title>
  <dc:creator/>
  <cp:keywords/>
  <cp:lastModifiedBy/>
  <cp:revision>1</cp:revision>
  <dcterms:created xsi:type="dcterms:W3CDTF">2023-08-10T18:59:00Z</dcterms:created>
  <dcterms:modified xsi:type="dcterms:W3CDTF">2023-08-16T15:33:00Z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0x01010026C4A919BF595A47B0A2EAF099BAEA3C</vt:lpwstr>
  </property>
  <property fmtid="{D5CDD505-2E9C-101B-9397-08002B2CF9AE}" pid="3" name="GS_AddingInProgress">
    <vt:lpwstr>False</vt:lpwstr>
  </property>
  <property fmtid="{D5CDD505-2E9C-101B-9397-08002B2CF9AE}" pid="4" name="_dlc_DocIdItemGuid">
    <vt:lpwstr>2ec71c73-9067-4883-aa4c-6fe2e76de9b9</vt:lpwstr>
  </property>
  <property fmtid="{D5CDD505-2E9C-101B-9397-08002B2CF9AE}" pid="5" name="NERC Region">
    <vt:lpwstr>4996;#WECC|1c725e48-2a37-4361-af84-f717906fcf79</vt:lpwstr>
  </property>
  <property fmtid="{D5CDD505-2E9C-101B-9397-08002B2CF9AE}" pid="6" name="Standard Number">
    <vt:lpwstr/>
  </property>
  <property fmtid="{D5CDD505-2E9C-101B-9397-08002B2CF9AE}" pid="7" name="TaxKeyword">
    <vt:lpwstr/>
  </property>
  <property fmtid="{D5CDD505-2E9C-101B-9397-08002B2CF9AE}" pid="8" name="Standard Project Document Type">
    <vt:lpwstr>8723;#Unofficial Comment Form|6fe8d727-cebf-49ad-977b-6c39f718face</vt:lpwstr>
  </property>
  <property fmtid="{D5CDD505-2E9C-101B-9397-08002B2CF9AE}" pid="9" name="Data Classification">
    <vt:lpwstr>1;#Confidential - Internal|aa40a886-0bc0-4ba6-a22c-37ccbc8c9bd8</vt:lpwstr>
  </property>
  <property fmtid="{D5CDD505-2E9C-101B-9397-08002B2CF9AE}" pid="10" name="Document Status">
    <vt:lpwstr/>
  </property>
</Properties>
</file>